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000" w:type="pct"/>
        <w:shd w:val="clear" w:color="auto" w:fill="DDDDDD"/>
        <w:tblLook w:val="01E0" w:firstRow="1" w:lastRow="1" w:firstColumn="1" w:lastColumn="1" w:noHBand="0" w:noVBand="0"/>
      </w:tblPr>
      <w:tblGrid>
        <w:gridCol w:w="10762"/>
      </w:tblGrid>
      <w:tr w:rsidR="003E2DDC" w:rsidRPr="00C039F8">
        <w:tc>
          <w:tcPr>
            <w:tcW w:w="5000" w:type="pct"/>
            <w:shd w:val="clear" w:color="auto" w:fill="DDDDDD"/>
          </w:tcPr>
          <w:p w:rsidR="003E2DDC" w:rsidRPr="00C039F8" w:rsidRDefault="008A2D1E">
            <w:pPr>
              <w:rPr>
                <w:rFonts w:ascii="Arial" w:hAnsi="Arial" w:cs="Arial"/>
                <w:sz w:val="22"/>
                <w:szCs w:val="22"/>
              </w:rPr>
            </w:pPr>
            <w:r w:rsidRPr="00C039F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3E2DDC" w:rsidRPr="00C039F8" w:rsidRDefault="004D1580" w:rsidP="004D1580">
            <w:pPr>
              <w:tabs>
                <w:tab w:val="left" w:pos="7035"/>
              </w:tabs>
              <w:rPr>
                <w:rFonts w:ascii="Arial" w:hAnsi="Arial" w:cs="Arial"/>
                <w:sz w:val="22"/>
                <w:szCs w:val="22"/>
              </w:rPr>
            </w:pPr>
            <w:r w:rsidRPr="00C039F8">
              <w:rPr>
                <w:rFonts w:ascii="Arial" w:hAnsi="Arial" w:cs="Arial"/>
                <w:noProof/>
                <w:sz w:val="22"/>
                <w:szCs w:val="22"/>
              </w:rPr>
              <w:drawing>
                <wp:anchor distT="0" distB="0" distL="114300" distR="114300" simplePos="0" relativeHeight="251657728" behindDoc="0" locked="0" layoutInCell="1" allowOverlap="1" wp14:anchorId="198ECE0C" wp14:editId="16835B9C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-1270</wp:posOffset>
                  </wp:positionV>
                  <wp:extent cx="2197100" cy="332105"/>
                  <wp:effectExtent l="0" t="0" r="0" b="0"/>
                  <wp:wrapNone/>
                  <wp:docPr id="2" name="Picture 2" descr="http://intranet2.eastdunbarton.gov.uk/Web%20site/Live/edweblive.nsf/40841fd2fca11fe280256a5b0047a5ff/5efe61a8ccd7257f80256f820036dab0/Text1/1.4D72?OpenElement&amp;FieldElemFormat=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intranet2.eastdunbarton.gov.uk/Web%20site/Live/edweblive.nsf/40841fd2fca11fe280256a5b0047a5ff/5efe61a8ccd7257f80256f820036dab0/Text1/1.4D72?OpenElement&amp;FieldElemFormat=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7100" cy="332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039F8">
              <w:rPr>
                <w:rFonts w:ascii="Arial" w:hAnsi="Arial" w:cs="Arial"/>
                <w:sz w:val="22"/>
                <w:szCs w:val="22"/>
              </w:rPr>
              <w:t>Education, People and Business</w:t>
            </w:r>
            <w:r w:rsidRPr="00C039F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C039F8">
              <w:rPr>
                <w:rFonts w:ascii="Arial" w:hAnsi="Arial" w:cs="Arial"/>
                <w:b/>
                <w:sz w:val="22"/>
                <w:szCs w:val="22"/>
              </w:rPr>
              <w:t>Skills for Learning, Life and Work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       </w:t>
            </w:r>
            <w:r w:rsidR="000536B0">
              <w:rPr>
                <w:rFonts w:ascii="Arial" w:hAnsi="Arial" w:cs="Arial"/>
                <w:b/>
                <w:noProof/>
                <w:sz w:val="22"/>
                <w:szCs w:val="22"/>
              </w:rPr>
              <w:drawing>
                <wp:inline distT="0" distB="0" distL="0" distR="0">
                  <wp:extent cx="1733550" cy="1007757"/>
                  <wp:effectExtent l="0" t="0" r="0" b="1905"/>
                  <wp:docPr id="3" name="Picture 3" descr="H:\RESTRICT\CLD_CS\LEARNING AND SKILLS\ESF YEI\marketing\esflogone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:\RESTRICT\CLD_CS\LEARNING AND SKILLS\ESF YEI\marketing\esflogone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10077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E2DDC" w:rsidRPr="00C039F8" w:rsidRDefault="003E2DDC" w:rsidP="004D1580">
            <w:pPr>
              <w:tabs>
                <w:tab w:val="center" w:pos="5386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C039F8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4D1580">
              <w:rPr>
                <w:rFonts w:ascii="Arial" w:hAnsi="Arial" w:cs="Arial"/>
                <w:sz w:val="22"/>
                <w:szCs w:val="22"/>
              </w:rPr>
              <w:tab/>
            </w:r>
          </w:p>
        </w:tc>
      </w:tr>
    </w:tbl>
    <w:p w:rsidR="008F74B3" w:rsidRDefault="008F74B3" w:rsidP="008F74B3">
      <w:pPr>
        <w:jc w:val="center"/>
        <w:rPr>
          <w:rFonts w:ascii="Arial" w:hAnsi="Arial" w:cs="Arial"/>
          <w:b/>
          <w:sz w:val="22"/>
          <w:szCs w:val="22"/>
        </w:rPr>
      </w:pPr>
      <w:r w:rsidRPr="00C039F8">
        <w:rPr>
          <w:rFonts w:ascii="Arial" w:hAnsi="Arial" w:cs="Arial"/>
          <w:b/>
          <w:sz w:val="22"/>
          <w:szCs w:val="22"/>
        </w:rPr>
        <w:t>Customer/Learner Registration Form</w:t>
      </w:r>
      <w:r w:rsidR="00E37745">
        <w:rPr>
          <w:rFonts w:ascii="Arial" w:hAnsi="Arial" w:cs="Arial"/>
          <w:b/>
          <w:sz w:val="22"/>
          <w:szCs w:val="22"/>
        </w:rPr>
        <w:t xml:space="preserve"> EMPLOYABILITY PIPELINE – EAST DUNBARTONSHIRE </w:t>
      </w:r>
    </w:p>
    <w:p w:rsidR="008F74B3" w:rsidRPr="00D51F1F" w:rsidRDefault="00E37745" w:rsidP="008F74B3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PROJECT REF NO 001</w:t>
      </w:r>
    </w:p>
    <w:tbl>
      <w:tblPr>
        <w:tblStyle w:val="TableGrid"/>
        <w:tblW w:w="9272" w:type="pct"/>
        <w:tblLayout w:type="fixed"/>
        <w:tblLook w:val="01E0" w:firstRow="1" w:lastRow="1" w:firstColumn="1" w:lastColumn="1" w:noHBand="0" w:noVBand="0"/>
      </w:tblPr>
      <w:tblGrid>
        <w:gridCol w:w="1636"/>
        <w:gridCol w:w="8"/>
        <w:gridCol w:w="128"/>
        <w:gridCol w:w="2766"/>
        <w:gridCol w:w="862"/>
        <w:gridCol w:w="679"/>
        <w:gridCol w:w="1193"/>
        <w:gridCol w:w="527"/>
        <w:gridCol w:w="2990"/>
        <w:gridCol w:w="8"/>
        <w:gridCol w:w="9160"/>
      </w:tblGrid>
      <w:tr w:rsidR="00791DF9" w:rsidRPr="00C039F8" w:rsidTr="008E5898">
        <w:trPr>
          <w:gridAfter w:val="1"/>
          <w:wAfter w:w="2295" w:type="pct"/>
        </w:trPr>
        <w:tc>
          <w:tcPr>
            <w:tcW w:w="2705" w:type="pct"/>
            <w:gridSpan w:val="10"/>
            <w:shd w:val="clear" w:color="auto" w:fill="DDDDDD"/>
          </w:tcPr>
          <w:p w:rsidR="00791DF9" w:rsidRPr="00C039F8" w:rsidRDefault="00791DF9" w:rsidP="00FD392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039F8">
              <w:rPr>
                <w:rFonts w:ascii="Arial" w:hAnsi="Arial" w:cs="Arial"/>
                <w:b/>
                <w:sz w:val="22"/>
                <w:szCs w:val="22"/>
              </w:rPr>
              <w:t>How</w:t>
            </w:r>
            <w:r w:rsidR="0052678F" w:rsidRPr="00C039F8">
              <w:rPr>
                <w:rFonts w:ascii="Arial" w:hAnsi="Arial" w:cs="Arial"/>
                <w:b/>
                <w:sz w:val="22"/>
                <w:szCs w:val="22"/>
              </w:rPr>
              <w:t xml:space="preserve"> did you hear about this service</w:t>
            </w:r>
            <w:r w:rsidRPr="00C039F8">
              <w:rPr>
                <w:rFonts w:ascii="Arial" w:hAnsi="Arial" w:cs="Arial"/>
                <w:b/>
                <w:sz w:val="22"/>
                <w:szCs w:val="22"/>
              </w:rPr>
              <w:t>?</w:t>
            </w:r>
            <w:r w:rsidR="0052678F" w:rsidRPr="00C039F8">
              <w:rPr>
                <w:rFonts w:ascii="Arial" w:hAnsi="Arial" w:cs="Arial"/>
                <w:b/>
                <w:sz w:val="22"/>
                <w:szCs w:val="22"/>
              </w:rPr>
              <w:t xml:space="preserve">  What is the reason for your visit?</w:t>
            </w:r>
          </w:p>
        </w:tc>
      </w:tr>
      <w:tr w:rsidR="00791DF9" w:rsidRPr="00C039F8" w:rsidTr="008E5898">
        <w:trPr>
          <w:gridAfter w:val="1"/>
          <w:wAfter w:w="2295" w:type="pct"/>
        </w:trPr>
        <w:tc>
          <w:tcPr>
            <w:tcW w:w="2705" w:type="pct"/>
            <w:gridSpan w:val="10"/>
            <w:tcBorders>
              <w:bottom w:val="single" w:sz="4" w:space="0" w:color="auto"/>
            </w:tcBorders>
          </w:tcPr>
          <w:p w:rsidR="00E37745" w:rsidRDefault="00791DF9" w:rsidP="00466BD5">
            <w:pPr>
              <w:rPr>
                <w:rFonts w:ascii="Arial" w:hAnsi="Arial" w:cs="Arial"/>
                <w:sz w:val="22"/>
                <w:szCs w:val="22"/>
              </w:rPr>
            </w:pPr>
            <w:r w:rsidRPr="00D51F1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0" w:name="Text25"/>
            <w:r w:rsidRPr="00D51F1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51F1F">
              <w:rPr>
                <w:rFonts w:ascii="Arial" w:hAnsi="Arial" w:cs="Arial"/>
                <w:sz w:val="22"/>
                <w:szCs w:val="22"/>
              </w:rPr>
            </w:r>
            <w:r w:rsidRPr="00D51F1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51F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51F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51F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51F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51F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51F1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</w:p>
          <w:p w:rsidR="00E37745" w:rsidRPr="00D51F1F" w:rsidRDefault="00E37745" w:rsidP="00466BD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1DF9" w:rsidRPr="00C039F8" w:rsidTr="008E5898">
        <w:trPr>
          <w:gridAfter w:val="1"/>
          <w:wAfter w:w="2295" w:type="pct"/>
        </w:trPr>
        <w:tc>
          <w:tcPr>
            <w:tcW w:w="2705" w:type="pct"/>
            <w:gridSpan w:val="10"/>
            <w:shd w:val="clear" w:color="auto" w:fill="DDDDDD"/>
          </w:tcPr>
          <w:p w:rsidR="00791DF9" w:rsidRDefault="008A619E" w:rsidP="00FD392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Details of Referring Agency (if appropriate)</w:t>
            </w:r>
          </w:p>
          <w:p w:rsidR="00560DA7" w:rsidRDefault="00560DA7" w:rsidP="00FD392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Work Programme Eligibility Check (if appropriate)</w:t>
            </w:r>
          </w:p>
          <w:p w:rsidR="000F1679" w:rsidRPr="00C039F8" w:rsidRDefault="000F1679" w:rsidP="00FD392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Are you receiving Fairer Scotland Fund support?    Yes/no</w:t>
            </w:r>
          </w:p>
        </w:tc>
      </w:tr>
      <w:tr w:rsidR="008A619E" w:rsidRPr="00C039F8" w:rsidTr="008E5898">
        <w:trPr>
          <w:gridAfter w:val="1"/>
          <w:wAfter w:w="2295" w:type="pct"/>
          <w:trHeight w:val="335"/>
        </w:trPr>
        <w:tc>
          <w:tcPr>
            <w:tcW w:w="2705" w:type="pct"/>
            <w:gridSpan w:val="10"/>
            <w:shd w:val="clear" w:color="auto" w:fill="DDDDDD"/>
          </w:tcPr>
          <w:p w:rsidR="008A619E" w:rsidRPr="008A619E" w:rsidRDefault="008A619E" w:rsidP="00FD392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A619E">
              <w:rPr>
                <w:rFonts w:ascii="Arial" w:hAnsi="Arial" w:cs="Arial"/>
                <w:b/>
                <w:sz w:val="22"/>
                <w:szCs w:val="22"/>
              </w:rPr>
              <w:t>Personal Details</w:t>
            </w:r>
          </w:p>
        </w:tc>
      </w:tr>
      <w:tr w:rsidR="00C75A48" w:rsidRPr="00C039F8" w:rsidTr="008E5898">
        <w:trPr>
          <w:gridAfter w:val="1"/>
          <w:wAfter w:w="2295" w:type="pct"/>
          <w:trHeight w:val="449"/>
        </w:trPr>
        <w:tc>
          <w:tcPr>
            <w:tcW w:w="412" w:type="pct"/>
            <w:gridSpan w:val="2"/>
            <w:shd w:val="clear" w:color="auto" w:fill="DDDDDD"/>
          </w:tcPr>
          <w:p w:rsidR="00C75A48" w:rsidRPr="00C039F8" w:rsidRDefault="00C75A48" w:rsidP="00FD392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039F8">
              <w:rPr>
                <w:rFonts w:ascii="Arial" w:hAnsi="Arial" w:cs="Arial"/>
                <w:b/>
                <w:sz w:val="22"/>
                <w:szCs w:val="22"/>
              </w:rPr>
              <w:t>Name</w:t>
            </w:r>
          </w:p>
        </w:tc>
        <w:tc>
          <w:tcPr>
            <w:tcW w:w="1111" w:type="pct"/>
            <w:gridSpan w:val="4"/>
          </w:tcPr>
          <w:p w:rsidR="00C75A48" w:rsidRPr="00C039F8" w:rsidRDefault="00C75A48" w:rsidP="00FD392B">
            <w:pPr>
              <w:rPr>
                <w:rFonts w:ascii="Arial" w:hAnsi="Arial" w:cs="Arial"/>
                <w:sz w:val="20"/>
                <w:szCs w:val="20"/>
              </w:rPr>
            </w:pPr>
            <w:r w:rsidRPr="00C039F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" w:name="Text27"/>
            <w:r w:rsidRPr="00C039F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039F8">
              <w:rPr>
                <w:rFonts w:ascii="Arial" w:hAnsi="Arial" w:cs="Arial"/>
                <w:sz w:val="20"/>
                <w:szCs w:val="20"/>
              </w:rPr>
            </w:r>
            <w:r w:rsidRPr="00C039F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39F8">
              <w:rPr>
                <w:rFonts w:ascii="Arial" w:hAnsi="Arial" w:cs="Arial"/>
                <w:sz w:val="20"/>
                <w:szCs w:val="20"/>
              </w:rPr>
              <w:t> </w:t>
            </w:r>
            <w:r w:rsidRPr="00C039F8">
              <w:rPr>
                <w:rFonts w:ascii="Arial" w:hAnsi="Arial" w:cs="Arial"/>
                <w:sz w:val="20"/>
                <w:szCs w:val="20"/>
              </w:rPr>
              <w:t> </w:t>
            </w:r>
            <w:r w:rsidRPr="00C039F8">
              <w:rPr>
                <w:rFonts w:ascii="Arial" w:hAnsi="Arial" w:cs="Arial"/>
                <w:sz w:val="20"/>
                <w:szCs w:val="20"/>
              </w:rPr>
              <w:t> </w:t>
            </w:r>
            <w:r w:rsidRPr="00C039F8">
              <w:rPr>
                <w:rFonts w:ascii="Arial" w:hAnsi="Arial" w:cs="Arial"/>
                <w:sz w:val="20"/>
                <w:szCs w:val="20"/>
              </w:rPr>
              <w:t> </w:t>
            </w:r>
            <w:r w:rsidRPr="00C039F8">
              <w:rPr>
                <w:rFonts w:ascii="Arial" w:hAnsi="Arial" w:cs="Arial"/>
                <w:sz w:val="20"/>
                <w:szCs w:val="20"/>
              </w:rPr>
              <w:t> </w:t>
            </w:r>
            <w:r w:rsidRPr="00C039F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31" w:type="pct"/>
            <w:gridSpan w:val="2"/>
            <w:shd w:val="clear" w:color="auto" w:fill="D9D9D9" w:themeFill="background1" w:themeFillShade="D9"/>
          </w:tcPr>
          <w:p w:rsidR="00C75A48" w:rsidRPr="00C75A48" w:rsidRDefault="00C75A48" w:rsidP="00FD392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75A48">
              <w:rPr>
                <w:rFonts w:ascii="Arial" w:hAnsi="Arial" w:cs="Arial"/>
                <w:b/>
                <w:sz w:val="20"/>
                <w:szCs w:val="20"/>
              </w:rPr>
              <w:t>Client Reg. No (</w:t>
            </w:r>
            <w:proofErr w:type="spellStart"/>
            <w:r w:rsidRPr="00C75A48">
              <w:rPr>
                <w:rFonts w:ascii="Arial" w:hAnsi="Arial" w:cs="Arial"/>
                <w:b/>
                <w:sz w:val="20"/>
                <w:szCs w:val="20"/>
              </w:rPr>
              <w:t>Cognisoft</w:t>
            </w:r>
            <w:proofErr w:type="spellEnd"/>
            <w:r w:rsidRPr="00C75A48">
              <w:rPr>
                <w:rFonts w:ascii="Arial" w:hAnsi="Arial" w:cs="Arial"/>
                <w:b/>
                <w:sz w:val="20"/>
                <w:szCs w:val="20"/>
              </w:rPr>
              <w:t xml:space="preserve"> No)</w:t>
            </w:r>
          </w:p>
        </w:tc>
        <w:bookmarkEnd w:id="1"/>
        <w:tc>
          <w:tcPr>
            <w:tcW w:w="751" w:type="pct"/>
            <w:gridSpan w:val="2"/>
          </w:tcPr>
          <w:p w:rsidR="00C75A48" w:rsidRPr="00C039F8" w:rsidRDefault="00C75A48" w:rsidP="00FD39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1DF9" w:rsidRPr="00C039F8" w:rsidTr="008E5898">
        <w:trPr>
          <w:gridAfter w:val="1"/>
          <w:wAfter w:w="2295" w:type="pct"/>
          <w:trHeight w:val="555"/>
        </w:trPr>
        <w:tc>
          <w:tcPr>
            <w:tcW w:w="412" w:type="pct"/>
            <w:gridSpan w:val="2"/>
            <w:tcBorders>
              <w:bottom w:val="single" w:sz="4" w:space="0" w:color="auto"/>
            </w:tcBorders>
            <w:shd w:val="clear" w:color="auto" w:fill="DDDDDD"/>
          </w:tcPr>
          <w:p w:rsidR="00791DF9" w:rsidRPr="00C039F8" w:rsidRDefault="00791DF9" w:rsidP="00FD392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039F8">
              <w:rPr>
                <w:rFonts w:ascii="Arial" w:hAnsi="Arial" w:cs="Arial"/>
                <w:b/>
                <w:sz w:val="22"/>
                <w:szCs w:val="22"/>
              </w:rPr>
              <w:t>Address</w:t>
            </w:r>
          </w:p>
          <w:p w:rsidR="00791DF9" w:rsidRPr="00C039F8" w:rsidRDefault="00791DF9" w:rsidP="00FD392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93" w:type="pct"/>
            <w:gridSpan w:val="8"/>
          </w:tcPr>
          <w:p w:rsidR="00791DF9" w:rsidRPr="00C039F8" w:rsidRDefault="00791DF9" w:rsidP="00FD392B">
            <w:pPr>
              <w:rPr>
                <w:rFonts w:ascii="Arial" w:hAnsi="Arial" w:cs="Arial"/>
                <w:sz w:val="20"/>
                <w:szCs w:val="20"/>
              </w:rPr>
            </w:pPr>
            <w:r w:rsidRPr="00C039F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" w:name="Text28"/>
            <w:r w:rsidRPr="00C039F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039F8">
              <w:rPr>
                <w:rFonts w:ascii="Arial" w:hAnsi="Arial" w:cs="Arial"/>
                <w:sz w:val="20"/>
                <w:szCs w:val="20"/>
              </w:rPr>
            </w:r>
            <w:r w:rsidRPr="00C039F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39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39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39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39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39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39F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</w:tr>
      <w:tr w:rsidR="00791DF9" w:rsidRPr="00C039F8" w:rsidTr="008E5898">
        <w:trPr>
          <w:gridAfter w:val="1"/>
          <w:wAfter w:w="2295" w:type="pct"/>
          <w:trHeight w:val="421"/>
        </w:trPr>
        <w:tc>
          <w:tcPr>
            <w:tcW w:w="412" w:type="pct"/>
            <w:gridSpan w:val="2"/>
            <w:shd w:val="clear" w:color="auto" w:fill="DDDDDD"/>
          </w:tcPr>
          <w:p w:rsidR="00791DF9" w:rsidRPr="00C039F8" w:rsidRDefault="00791DF9" w:rsidP="00FD392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039F8">
              <w:rPr>
                <w:rFonts w:ascii="Arial" w:hAnsi="Arial" w:cs="Arial"/>
                <w:b/>
                <w:sz w:val="22"/>
                <w:szCs w:val="22"/>
              </w:rPr>
              <w:t>Post Code</w:t>
            </w:r>
          </w:p>
        </w:tc>
        <w:tc>
          <w:tcPr>
            <w:tcW w:w="725" w:type="pct"/>
            <w:gridSpan w:val="2"/>
          </w:tcPr>
          <w:p w:rsidR="00791DF9" w:rsidRPr="00C039F8" w:rsidRDefault="00791DF9" w:rsidP="00FD392B">
            <w:pPr>
              <w:rPr>
                <w:rFonts w:ascii="Arial" w:hAnsi="Arial" w:cs="Arial"/>
                <w:sz w:val="20"/>
                <w:szCs w:val="20"/>
              </w:rPr>
            </w:pPr>
            <w:r w:rsidRPr="00C039F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" w:name="Text29"/>
            <w:r w:rsidRPr="00C039F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039F8">
              <w:rPr>
                <w:rFonts w:ascii="Arial" w:hAnsi="Arial" w:cs="Arial"/>
                <w:sz w:val="20"/>
                <w:szCs w:val="20"/>
              </w:rPr>
            </w:r>
            <w:r w:rsidRPr="00C039F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39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39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39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39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39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39F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685" w:type="pct"/>
            <w:gridSpan w:val="3"/>
            <w:shd w:val="clear" w:color="auto" w:fill="DDDDDD"/>
          </w:tcPr>
          <w:p w:rsidR="00791DF9" w:rsidRPr="00C039F8" w:rsidRDefault="00791DF9" w:rsidP="00FD392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039F8">
              <w:rPr>
                <w:rFonts w:ascii="Arial" w:hAnsi="Arial" w:cs="Arial"/>
                <w:b/>
                <w:sz w:val="22"/>
                <w:szCs w:val="22"/>
              </w:rPr>
              <w:t>Home Tel. No.</w:t>
            </w:r>
          </w:p>
        </w:tc>
        <w:tc>
          <w:tcPr>
            <w:tcW w:w="883" w:type="pct"/>
            <w:gridSpan w:val="3"/>
          </w:tcPr>
          <w:p w:rsidR="00791DF9" w:rsidRPr="00C039F8" w:rsidRDefault="00791DF9" w:rsidP="00FD392B">
            <w:pPr>
              <w:rPr>
                <w:rFonts w:ascii="Arial" w:hAnsi="Arial" w:cs="Arial"/>
                <w:sz w:val="20"/>
                <w:szCs w:val="20"/>
              </w:rPr>
            </w:pPr>
            <w:r w:rsidRPr="00C039F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4" w:name="Text31"/>
            <w:r w:rsidRPr="00C039F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039F8">
              <w:rPr>
                <w:rFonts w:ascii="Arial" w:hAnsi="Arial" w:cs="Arial"/>
                <w:sz w:val="20"/>
                <w:szCs w:val="20"/>
              </w:rPr>
            </w:r>
            <w:r w:rsidRPr="00C039F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39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39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39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39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39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39F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</w:tr>
      <w:tr w:rsidR="00791DF9" w:rsidRPr="00C039F8" w:rsidTr="008E5898">
        <w:trPr>
          <w:gridAfter w:val="1"/>
          <w:wAfter w:w="2295" w:type="pct"/>
          <w:trHeight w:val="262"/>
        </w:trPr>
        <w:tc>
          <w:tcPr>
            <w:tcW w:w="412" w:type="pct"/>
            <w:gridSpan w:val="2"/>
            <w:tcBorders>
              <w:bottom w:val="single" w:sz="4" w:space="0" w:color="auto"/>
            </w:tcBorders>
            <w:shd w:val="clear" w:color="auto" w:fill="DDDDDD"/>
          </w:tcPr>
          <w:p w:rsidR="00791DF9" w:rsidRPr="00C039F8" w:rsidRDefault="00791DF9" w:rsidP="00FD392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039F8">
              <w:rPr>
                <w:rFonts w:ascii="Arial" w:hAnsi="Arial" w:cs="Arial"/>
                <w:b/>
                <w:sz w:val="22"/>
                <w:szCs w:val="22"/>
              </w:rPr>
              <w:t>Mobile No.</w:t>
            </w:r>
          </w:p>
        </w:tc>
        <w:tc>
          <w:tcPr>
            <w:tcW w:w="725" w:type="pct"/>
            <w:gridSpan w:val="2"/>
          </w:tcPr>
          <w:p w:rsidR="00791DF9" w:rsidRPr="00C039F8" w:rsidRDefault="00791DF9" w:rsidP="00FD392B">
            <w:pPr>
              <w:rPr>
                <w:rFonts w:ascii="Arial" w:hAnsi="Arial" w:cs="Arial"/>
                <w:sz w:val="20"/>
                <w:szCs w:val="20"/>
              </w:rPr>
            </w:pPr>
            <w:r w:rsidRPr="00C039F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5" w:name="Text30"/>
            <w:r w:rsidRPr="00C039F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039F8">
              <w:rPr>
                <w:rFonts w:ascii="Arial" w:hAnsi="Arial" w:cs="Arial"/>
                <w:sz w:val="20"/>
                <w:szCs w:val="20"/>
              </w:rPr>
            </w:r>
            <w:r w:rsidRPr="00C039F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39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39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39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39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39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39F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685" w:type="pct"/>
            <w:gridSpan w:val="3"/>
            <w:shd w:val="clear" w:color="auto" w:fill="DDDDDD"/>
          </w:tcPr>
          <w:p w:rsidR="00791DF9" w:rsidRPr="00524478" w:rsidRDefault="00791DF9" w:rsidP="00FD392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24478">
              <w:rPr>
                <w:rFonts w:ascii="Arial" w:hAnsi="Arial" w:cs="Arial"/>
                <w:b/>
                <w:sz w:val="20"/>
                <w:szCs w:val="20"/>
              </w:rPr>
              <w:t>Email Address</w:t>
            </w:r>
          </w:p>
        </w:tc>
        <w:tc>
          <w:tcPr>
            <w:tcW w:w="883" w:type="pct"/>
            <w:gridSpan w:val="3"/>
          </w:tcPr>
          <w:p w:rsidR="00791DF9" w:rsidRPr="00C039F8" w:rsidRDefault="00791DF9" w:rsidP="00FD392B">
            <w:pPr>
              <w:rPr>
                <w:rFonts w:ascii="Arial" w:hAnsi="Arial" w:cs="Arial"/>
                <w:sz w:val="20"/>
                <w:szCs w:val="20"/>
              </w:rPr>
            </w:pPr>
            <w:r w:rsidRPr="00C039F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6" w:name="Text32"/>
            <w:r w:rsidRPr="00C039F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039F8">
              <w:rPr>
                <w:rFonts w:ascii="Arial" w:hAnsi="Arial" w:cs="Arial"/>
                <w:sz w:val="20"/>
                <w:szCs w:val="20"/>
              </w:rPr>
            </w:r>
            <w:r w:rsidRPr="00C039F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39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39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39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39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39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39F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</w:tr>
      <w:tr w:rsidR="004E1F56" w:rsidRPr="00C039F8" w:rsidTr="00B1143A">
        <w:trPr>
          <w:gridAfter w:val="1"/>
          <w:wAfter w:w="2295" w:type="pct"/>
          <w:trHeight w:val="680"/>
        </w:trPr>
        <w:tc>
          <w:tcPr>
            <w:tcW w:w="412" w:type="pct"/>
            <w:gridSpan w:val="2"/>
            <w:shd w:val="clear" w:color="auto" w:fill="DDDDDD"/>
          </w:tcPr>
          <w:p w:rsidR="004E1F56" w:rsidRDefault="004E1F56" w:rsidP="00FD392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E1F56" w:rsidRPr="00C039F8" w:rsidRDefault="004E1F56" w:rsidP="00FD392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039F8">
              <w:rPr>
                <w:rFonts w:ascii="Arial" w:hAnsi="Arial" w:cs="Arial"/>
                <w:b/>
                <w:sz w:val="22"/>
                <w:szCs w:val="22"/>
              </w:rPr>
              <w:t>D.O.B</w:t>
            </w:r>
          </w:p>
          <w:p w:rsidR="004E1F56" w:rsidRPr="00C039F8" w:rsidRDefault="004E1F56" w:rsidP="00FD392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bookmarkStart w:id="7" w:name="Text33"/>
        <w:tc>
          <w:tcPr>
            <w:tcW w:w="725" w:type="pct"/>
            <w:gridSpan w:val="2"/>
          </w:tcPr>
          <w:p w:rsidR="004E1F56" w:rsidRPr="00C039F8" w:rsidRDefault="004E1F56" w:rsidP="00FD392B">
            <w:pPr>
              <w:rPr>
                <w:rFonts w:ascii="Arial" w:hAnsi="Arial" w:cs="Arial"/>
                <w:sz w:val="20"/>
                <w:szCs w:val="20"/>
              </w:rPr>
            </w:pPr>
            <w:r w:rsidRPr="00C039F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C039F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039F8">
              <w:rPr>
                <w:rFonts w:ascii="Arial" w:hAnsi="Arial" w:cs="Arial"/>
                <w:sz w:val="20"/>
                <w:szCs w:val="20"/>
              </w:rPr>
            </w:r>
            <w:r w:rsidRPr="00C039F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39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39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39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39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39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39F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685" w:type="pct"/>
            <w:gridSpan w:val="3"/>
            <w:shd w:val="clear" w:color="auto" w:fill="DDDDDD"/>
          </w:tcPr>
          <w:p w:rsidR="004E1F56" w:rsidRPr="00524478" w:rsidRDefault="004E1F56" w:rsidP="00FD392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E1F56" w:rsidRPr="00524478" w:rsidRDefault="004E1F56" w:rsidP="00FD392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24478">
              <w:rPr>
                <w:rFonts w:ascii="Arial" w:hAnsi="Arial" w:cs="Arial"/>
                <w:b/>
                <w:sz w:val="20"/>
                <w:szCs w:val="20"/>
              </w:rPr>
              <w:t>Gender</w:t>
            </w:r>
          </w:p>
        </w:tc>
        <w:tc>
          <w:tcPr>
            <w:tcW w:w="883" w:type="pct"/>
            <w:gridSpan w:val="3"/>
          </w:tcPr>
          <w:p w:rsidR="004E1F56" w:rsidRDefault="004E1F56" w:rsidP="00C039F8">
            <w:pPr>
              <w:tabs>
                <w:tab w:val="left" w:pos="1595"/>
                <w:tab w:val="left" w:pos="1879"/>
                <w:tab w:val="left" w:pos="2871"/>
              </w:tabs>
              <w:rPr>
                <w:rFonts w:ascii="Arial" w:hAnsi="Arial" w:cs="Arial"/>
                <w:sz w:val="20"/>
                <w:szCs w:val="20"/>
              </w:rPr>
            </w:pPr>
            <w:r w:rsidRPr="00C039F8">
              <w:rPr>
                <w:rFonts w:ascii="Arial" w:hAnsi="Arial" w:cs="Arial"/>
                <w:sz w:val="20"/>
                <w:szCs w:val="20"/>
              </w:rPr>
              <w:t>Male</w:t>
            </w:r>
            <w:r w:rsidRPr="00C039F8">
              <w:rPr>
                <w:rFonts w:ascii="Arial" w:hAnsi="Arial" w:cs="Arial"/>
                <w:sz w:val="20"/>
                <w:szCs w:val="20"/>
              </w:rPr>
              <w:tab/>
            </w:r>
            <w:r w:rsidRPr="00C039F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Check1"/>
            <w:r w:rsidRPr="00C039F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049F8">
              <w:rPr>
                <w:rFonts w:ascii="Arial" w:hAnsi="Arial" w:cs="Arial"/>
                <w:sz w:val="20"/>
                <w:szCs w:val="20"/>
              </w:rPr>
            </w:r>
            <w:r w:rsidR="001049F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39F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C039F8">
              <w:rPr>
                <w:rFonts w:ascii="Arial" w:hAnsi="Arial" w:cs="Arial"/>
                <w:sz w:val="20"/>
                <w:szCs w:val="20"/>
              </w:rPr>
              <w:t>Female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C039F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2"/>
            <w:r w:rsidRPr="00C039F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049F8">
              <w:rPr>
                <w:rFonts w:ascii="Arial" w:hAnsi="Arial" w:cs="Arial"/>
                <w:sz w:val="20"/>
                <w:szCs w:val="20"/>
              </w:rPr>
            </w:r>
            <w:r w:rsidR="001049F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39F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  <w:p w:rsidR="004E1F56" w:rsidRDefault="004E1F56" w:rsidP="00C039F8">
            <w:pPr>
              <w:tabs>
                <w:tab w:val="left" w:pos="1595"/>
                <w:tab w:val="left" w:pos="1879"/>
                <w:tab w:val="left" w:pos="2871"/>
              </w:tabs>
              <w:rPr>
                <w:rFonts w:ascii="Arial" w:hAnsi="Arial" w:cs="Arial"/>
                <w:sz w:val="20"/>
                <w:szCs w:val="20"/>
              </w:rPr>
            </w:pPr>
            <w:r w:rsidRPr="00C039F8">
              <w:rPr>
                <w:rFonts w:ascii="Arial" w:hAnsi="Arial" w:cs="Arial"/>
                <w:sz w:val="20"/>
                <w:szCs w:val="20"/>
              </w:rPr>
              <w:t xml:space="preserve">Not Applicable    </w:t>
            </w:r>
            <w:r w:rsidRPr="00C039F8">
              <w:rPr>
                <w:rFonts w:ascii="Arial" w:hAnsi="Arial" w:cs="Arial"/>
                <w:sz w:val="20"/>
                <w:szCs w:val="20"/>
              </w:rPr>
              <w:tab/>
            </w:r>
            <w:r w:rsidRPr="00C039F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039F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049F8">
              <w:rPr>
                <w:rFonts w:ascii="Arial" w:hAnsi="Arial" w:cs="Arial"/>
                <w:sz w:val="20"/>
                <w:szCs w:val="20"/>
              </w:rPr>
            </w:r>
            <w:r w:rsidR="001049F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39F8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Other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C039F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39F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049F8">
              <w:rPr>
                <w:rFonts w:ascii="Arial" w:hAnsi="Arial" w:cs="Arial"/>
                <w:sz w:val="20"/>
                <w:szCs w:val="20"/>
              </w:rPr>
            </w:r>
            <w:r w:rsidR="001049F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39F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4E1F56" w:rsidRPr="00C039F8" w:rsidRDefault="004E1F56" w:rsidP="00C039F8">
            <w:pPr>
              <w:tabs>
                <w:tab w:val="left" w:pos="1595"/>
                <w:tab w:val="left" w:pos="1879"/>
                <w:tab w:val="left" w:pos="287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Prefer Not to Say</w:t>
            </w:r>
            <w:r w:rsidRPr="00C039F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39F8">
              <w:rPr>
                <w:rFonts w:ascii="Arial" w:hAnsi="Arial" w:cs="Arial"/>
                <w:sz w:val="20"/>
                <w:szCs w:val="20"/>
              </w:rPr>
              <w:tab/>
            </w:r>
            <w:r w:rsidRPr="00C039F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039F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049F8">
              <w:rPr>
                <w:rFonts w:ascii="Arial" w:hAnsi="Arial" w:cs="Arial"/>
                <w:sz w:val="20"/>
                <w:szCs w:val="20"/>
              </w:rPr>
            </w:r>
            <w:r w:rsidR="001049F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39F8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Unknown</w:t>
            </w:r>
            <w:r w:rsidRPr="00C039F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C039F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39F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049F8">
              <w:rPr>
                <w:rFonts w:ascii="Arial" w:hAnsi="Arial" w:cs="Arial"/>
                <w:sz w:val="20"/>
                <w:szCs w:val="20"/>
              </w:rPr>
            </w:r>
            <w:r w:rsidR="001049F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39F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D2863" w:rsidRPr="00C039F8" w:rsidTr="00524478">
        <w:trPr>
          <w:gridAfter w:val="1"/>
          <w:wAfter w:w="2295" w:type="pct"/>
          <w:trHeight w:val="479"/>
        </w:trPr>
        <w:tc>
          <w:tcPr>
            <w:tcW w:w="412" w:type="pct"/>
            <w:gridSpan w:val="2"/>
            <w:tcBorders>
              <w:bottom w:val="single" w:sz="4" w:space="0" w:color="auto"/>
            </w:tcBorders>
            <w:shd w:val="clear" w:color="auto" w:fill="DDDDDD"/>
          </w:tcPr>
          <w:p w:rsidR="004E1F56" w:rsidRPr="00524478" w:rsidRDefault="004E1F56" w:rsidP="00FD392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24478">
              <w:rPr>
                <w:rFonts w:ascii="Arial" w:hAnsi="Arial" w:cs="Arial"/>
                <w:b/>
                <w:sz w:val="20"/>
                <w:szCs w:val="20"/>
              </w:rPr>
              <w:t>Place/</w:t>
            </w:r>
            <w:r w:rsidR="00E57200" w:rsidRPr="0052447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524478">
              <w:rPr>
                <w:rFonts w:ascii="Arial" w:hAnsi="Arial" w:cs="Arial"/>
                <w:b/>
                <w:sz w:val="20"/>
                <w:szCs w:val="20"/>
              </w:rPr>
              <w:t>country of birth</w:t>
            </w:r>
          </w:p>
        </w:tc>
        <w:tc>
          <w:tcPr>
            <w:tcW w:w="725" w:type="pct"/>
            <w:gridSpan w:val="2"/>
          </w:tcPr>
          <w:p w:rsidR="004E1F56" w:rsidRPr="00C039F8" w:rsidRDefault="004E1F56" w:rsidP="00FD39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5" w:type="pct"/>
            <w:gridSpan w:val="3"/>
            <w:shd w:val="clear" w:color="auto" w:fill="DDDDDD"/>
          </w:tcPr>
          <w:p w:rsidR="004E1F56" w:rsidRPr="00524478" w:rsidRDefault="002A4321" w:rsidP="00FD392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24478">
              <w:rPr>
                <w:rFonts w:ascii="Arial" w:hAnsi="Arial" w:cs="Arial"/>
                <w:b/>
                <w:sz w:val="20"/>
                <w:szCs w:val="20"/>
              </w:rPr>
              <w:t>NI Number</w:t>
            </w:r>
          </w:p>
        </w:tc>
        <w:tc>
          <w:tcPr>
            <w:tcW w:w="883" w:type="pct"/>
            <w:gridSpan w:val="3"/>
          </w:tcPr>
          <w:p w:rsidR="004E1F56" w:rsidRDefault="004E1F56" w:rsidP="00C039F8">
            <w:pPr>
              <w:tabs>
                <w:tab w:val="left" w:pos="1595"/>
                <w:tab w:val="left" w:pos="1879"/>
                <w:tab w:val="left" w:pos="287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7200" w:rsidRPr="00C039F8" w:rsidTr="00524478">
        <w:trPr>
          <w:gridAfter w:val="1"/>
          <w:wAfter w:w="2295" w:type="pct"/>
          <w:trHeight w:val="556"/>
        </w:trPr>
        <w:tc>
          <w:tcPr>
            <w:tcW w:w="410" w:type="pct"/>
            <w:vMerge w:val="restart"/>
            <w:shd w:val="clear" w:color="auto" w:fill="DDDDDD"/>
          </w:tcPr>
          <w:p w:rsidR="00E57200" w:rsidRDefault="00E57200" w:rsidP="00FD392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57200" w:rsidRPr="00524478" w:rsidRDefault="00E57200" w:rsidP="00FD392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24478">
              <w:rPr>
                <w:rFonts w:ascii="Arial" w:hAnsi="Arial" w:cs="Arial"/>
                <w:b/>
                <w:sz w:val="20"/>
                <w:szCs w:val="20"/>
              </w:rPr>
              <w:t>Age Range</w:t>
            </w:r>
          </w:p>
        </w:tc>
        <w:tc>
          <w:tcPr>
            <w:tcW w:w="727" w:type="pct"/>
            <w:gridSpan w:val="3"/>
            <w:vMerge w:val="restart"/>
          </w:tcPr>
          <w:p w:rsidR="00E57200" w:rsidRDefault="00E57200" w:rsidP="00D5433F">
            <w:pPr>
              <w:rPr>
                <w:rFonts w:ascii="Arial" w:hAnsi="Arial" w:cs="Arial"/>
                <w:sz w:val="20"/>
                <w:szCs w:val="20"/>
              </w:rPr>
            </w:pPr>
          </w:p>
          <w:p w:rsidR="00E57200" w:rsidRDefault="00E57200" w:rsidP="00C039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Below 25 years of age   </w:t>
            </w:r>
            <w:r w:rsidRPr="00C039F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39F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049F8">
              <w:rPr>
                <w:rFonts w:ascii="Arial" w:hAnsi="Arial" w:cs="Arial"/>
                <w:sz w:val="20"/>
                <w:szCs w:val="20"/>
              </w:rPr>
            </w:r>
            <w:r w:rsidR="001049F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39F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E57200" w:rsidRDefault="00E57200" w:rsidP="00C039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Above 54 years of age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C039F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39F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049F8">
              <w:rPr>
                <w:rFonts w:ascii="Arial" w:hAnsi="Arial" w:cs="Arial"/>
                <w:sz w:val="20"/>
                <w:szCs w:val="20"/>
              </w:rPr>
            </w:r>
            <w:r w:rsidR="001049F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39F8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57200" w:rsidRPr="00C039F8" w:rsidRDefault="00E57200" w:rsidP="00C039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5" w:type="pct"/>
            <w:gridSpan w:val="3"/>
            <w:shd w:val="clear" w:color="auto" w:fill="DDDDDD"/>
          </w:tcPr>
          <w:p w:rsidR="00E57200" w:rsidRPr="00524478" w:rsidRDefault="00E57200" w:rsidP="00FD392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24478">
              <w:rPr>
                <w:rFonts w:ascii="Arial" w:hAnsi="Arial" w:cs="Arial"/>
                <w:b/>
                <w:sz w:val="20"/>
                <w:szCs w:val="20"/>
              </w:rPr>
              <w:t>Dependents</w:t>
            </w:r>
          </w:p>
        </w:tc>
        <w:tc>
          <w:tcPr>
            <w:tcW w:w="883" w:type="pct"/>
            <w:gridSpan w:val="3"/>
          </w:tcPr>
          <w:p w:rsidR="00E57200" w:rsidRPr="00C039F8" w:rsidRDefault="00E57200" w:rsidP="00C039F8">
            <w:pPr>
              <w:tabs>
                <w:tab w:val="left" w:pos="1595"/>
                <w:tab w:val="left" w:pos="1879"/>
                <w:tab w:val="left" w:pos="2871"/>
              </w:tabs>
              <w:rPr>
                <w:rFonts w:ascii="Arial" w:hAnsi="Arial" w:cs="Arial"/>
                <w:sz w:val="20"/>
                <w:szCs w:val="20"/>
              </w:rPr>
            </w:pPr>
            <w:r w:rsidRPr="00C039F8">
              <w:rPr>
                <w:rFonts w:ascii="Arial" w:hAnsi="Arial" w:cs="Arial"/>
                <w:sz w:val="20"/>
                <w:szCs w:val="20"/>
              </w:rPr>
              <w:t xml:space="preserve">Yes   </w:t>
            </w:r>
            <w:r w:rsidRPr="00C039F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7"/>
            <w:r w:rsidRPr="00C039F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049F8">
              <w:rPr>
                <w:rFonts w:ascii="Arial" w:hAnsi="Arial" w:cs="Arial"/>
                <w:sz w:val="20"/>
                <w:szCs w:val="20"/>
              </w:rPr>
            </w:r>
            <w:r w:rsidR="001049F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39F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C039F8">
              <w:rPr>
                <w:rFonts w:ascii="Arial" w:hAnsi="Arial" w:cs="Arial"/>
                <w:sz w:val="20"/>
                <w:szCs w:val="20"/>
              </w:rPr>
              <w:t>No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C039F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8"/>
            <w:r w:rsidRPr="00C039F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049F8">
              <w:rPr>
                <w:rFonts w:ascii="Arial" w:hAnsi="Arial" w:cs="Arial"/>
                <w:sz w:val="20"/>
                <w:szCs w:val="20"/>
              </w:rPr>
            </w:r>
            <w:r w:rsidR="001049F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39F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</w:p>
          <w:p w:rsidR="00E57200" w:rsidRPr="00C039F8" w:rsidRDefault="00E57200" w:rsidP="00C039F8">
            <w:pPr>
              <w:tabs>
                <w:tab w:val="left" w:pos="1595"/>
                <w:tab w:val="left" w:pos="1879"/>
                <w:tab w:val="left" w:pos="2871"/>
              </w:tabs>
              <w:rPr>
                <w:rFonts w:ascii="Arial" w:hAnsi="Arial" w:cs="Arial"/>
                <w:sz w:val="20"/>
                <w:szCs w:val="20"/>
              </w:rPr>
            </w:pPr>
            <w:r w:rsidRPr="00C039F8">
              <w:rPr>
                <w:rFonts w:ascii="Arial" w:hAnsi="Arial" w:cs="Arial"/>
                <w:sz w:val="20"/>
                <w:szCs w:val="20"/>
              </w:rPr>
              <w:t xml:space="preserve">How many?   </w:t>
            </w:r>
            <w:r w:rsidR="00524478">
              <w:rPr>
                <w:rFonts w:ascii="Arial" w:hAnsi="Arial" w:cs="Arial"/>
                <w:sz w:val="20"/>
                <w:szCs w:val="20"/>
              </w:rPr>
              <w:t>___</w:t>
            </w:r>
          </w:p>
        </w:tc>
      </w:tr>
      <w:tr w:rsidR="00E57200" w:rsidRPr="00C039F8" w:rsidTr="00524478">
        <w:trPr>
          <w:gridAfter w:val="1"/>
          <w:wAfter w:w="2295" w:type="pct"/>
          <w:trHeight w:val="551"/>
        </w:trPr>
        <w:tc>
          <w:tcPr>
            <w:tcW w:w="410" w:type="pct"/>
            <w:vMerge/>
            <w:tcBorders>
              <w:bottom w:val="single" w:sz="4" w:space="0" w:color="auto"/>
            </w:tcBorders>
            <w:shd w:val="clear" w:color="auto" w:fill="DDDDDD"/>
          </w:tcPr>
          <w:p w:rsidR="00E57200" w:rsidRDefault="00E57200" w:rsidP="00FD392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27" w:type="pct"/>
            <w:gridSpan w:val="3"/>
            <w:vMerge/>
          </w:tcPr>
          <w:p w:rsidR="00E57200" w:rsidRDefault="00E57200" w:rsidP="00D543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5" w:type="pct"/>
            <w:gridSpan w:val="3"/>
            <w:shd w:val="clear" w:color="auto" w:fill="DDDDDD"/>
          </w:tcPr>
          <w:p w:rsidR="00E57200" w:rsidRPr="00524478" w:rsidRDefault="00E57200" w:rsidP="00FD392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24478">
              <w:rPr>
                <w:rFonts w:ascii="Arial" w:hAnsi="Arial" w:cs="Arial"/>
                <w:b/>
                <w:sz w:val="20"/>
                <w:szCs w:val="20"/>
              </w:rPr>
              <w:t>Do you consider yourself to have a disability?</w:t>
            </w:r>
          </w:p>
        </w:tc>
        <w:tc>
          <w:tcPr>
            <w:tcW w:w="883" w:type="pct"/>
            <w:gridSpan w:val="3"/>
          </w:tcPr>
          <w:p w:rsidR="00E57200" w:rsidRDefault="00E57200" w:rsidP="00E57200">
            <w:pPr>
              <w:tabs>
                <w:tab w:val="left" w:pos="1595"/>
                <w:tab w:val="left" w:pos="1879"/>
                <w:tab w:val="left" w:pos="2871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E57200" w:rsidRPr="00C039F8" w:rsidRDefault="00E57200" w:rsidP="00E57200">
            <w:pPr>
              <w:tabs>
                <w:tab w:val="left" w:pos="1595"/>
                <w:tab w:val="left" w:pos="1879"/>
                <w:tab w:val="left" w:pos="2871"/>
              </w:tabs>
              <w:rPr>
                <w:rFonts w:ascii="Arial" w:hAnsi="Arial" w:cs="Arial"/>
                <w:sz w:val="20"/>
                <w:szCs w:val="20"/>
              </w:rPr>
            </w:pPr>
            <w:r w:rsidRPr="00C039F8">
              <w:rPr>
                <w:rFonts w:ascii="Arial" w:hAnsi="Arial" w:cs="Arial"/>
                <w:sz w:val="20"/>
                <w:szCs w:val="20"/>
              </w:rPr>
              <w:t xml:space="preserve">Yes   </w:t>
            </w:r>
            <w:r w:rsidRPr="00C039F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39F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049F8">
              <w:rPr>
                <w:rFonts w:ascii="Arial" w:hAnsi="Arial" w:cs="Arial"/>
                <w:sz w:val="20"/>
                <w:szCs w:val="20"/>
              </w:rPr>
            </w:r>
            <w:r w:rsidR="001049F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39F8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C039F8">
              <w:rPr>
                <w:rFonts w:ascii="Arial" w:hAnsi="Arial" w:cs="Arial"/>
                <w:sz w:val="20"/>
                <w:szCs w:val="20"/>
              </w:rPr>
              <w:t>No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C039F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39F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049F8">
              <w:rPr>
                <w:rFonts w:ascii="Arial" w:hAnsi="Arial" w:cs="Arial"/>
                <w:sz w:val="20"/>
                <w:szCs w:val="20"/>
              </w:rPr>
            </w:r>
            <w:r w:rsidR="001049F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39F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E57200" w:rsidRDefault="00E57200" w:rsidP="00C039F8">
            <w:pPr>
              <w:tabs>
                <w:tab w:val="left" w:pos="1595"/>
                <w:tab w:val="left" w:pos="1879"/>
                <w:tab w:val="left" w:pos="287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1DF9" w:rsidRPr="00C039F8" w:rsidTr="00575B2E">
        <w:trPr>
          <w:gridAfter w:val="1"/>
          <w:wAfter w:w="2295" w:type="pct"/>
          <w:trHeight w:val="1856"/>
        </w:trPr>
        <w:tc>
          <w:tcPr>
            <w:tcW w:w="410" w:type="pct"/>
            <w:shd w:val="clear" w:color="auto" w:fill="DDDDDD"/>
          </w:tcPr>
          <w:p w:rsidR="00B06453" w:rsidRDefault="00B06453" w:rsidP="0032118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91DF9" w:rsidRPr="00524478" w:rsidRDefault="00321187" w:rsidP="0032118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24478">
              <w:rPr>
                <w:rFonts w:ascii="Arial" w:hAnsi="Arial" w:cs="Arial"/>
                <w:b/>
                <w:sz w:val="22"/>
                <w:szCs w:val="22"/>
              </w:rPr>
              <w:t>Current Status</w:t>
            </w:r>
            <w:r w:rsidR="00791DF9" w:rsidRPr="00524478">
              <w:rPr>
                <w:rFonts w:ascii="Arial" w:hAnsi="Arial" w:cs="Arial"/>
                <w:b/>
                <w:sz w:val="22"/>
                <w:szCs w:val="22"/>
              </w:rPr>
              <w:t>?</w:t>
            </w:r>
          </w:p>
          <w:p w:rsidR="008D3B9E" w:rsidRPr="00C039F8" w:rsidRDefault="008D3B9E" w:rsidP="0032118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24478">
              <w:rPr>
                <w:rFonts w:ascii="Arial" w:hAnsi="Arial" w:cs="Arial"/>
                <w:b/>
                <w:sz w:val="22"/>
                <w:szCs w:val="22"/>
              </w:rPr>
              <w:t>Tick one box only</w:t>
            </w:r>
          </w:p>
        </w:tc>
        <w:tc>
          <w:tcPr>
            <w:tcW w:w="2295" w:type="pct"/>
            <w:gridSpan w:val="9"/>
          </w:tcPr>
          <w:p w:rsidR="00465558" w:rsidRDefault="00791DF9" w:rsidP="00B1143A">
            <w:pPr>
              <w:tabs>
                <w:tab w:val="left" w:pos="3767"/>
                <w:tab w:val="left" w:pos="4192"/>
                <w:tab w:val="left" w:pos="4476"/>
                <w:tab w:val="left" w:pos="7169"/>
                <w:tab w:val="left" w:pos="8445"/>
              </w:tabs>
              <w:rPr>
                <w:rFonts w:ascii="Arial" w:hAnsi="Arial" w:cs="Arial"/>
                <w:sz w:val="20"/>
                <w:szCs w:val="20"/>
              </w:rPr>
            </w:pPr>
            <w:r w:rsidRPr="00C039F8">
              <w:rPr>
                <w:rFonts w:ascii="Arial" w:hAnsi="Arial" w:cs="Arial"/>
                <w:sz w:val="20"/>
                <w:szCs w:val="20"/>
              </w:rPr>
              <w:t>Unemployed (Registered with Job</w:t>
            </w:r>
            <w:r w:rsidR="008E589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39F8">
              <w:rPr>
                <w:rFonts w:ascii="Arial" w:hAnsi="Arial" w:cs="Arial"/>
                <w:sz w:val="20"/>
                <w:szCs w:val="20"/>
              </w:rPr>
              <w:t>Centre)</w:t>
            </w:r>
            <w:r w:rsidR="006322A1">
              <w:rPr>
                <w:rFonts w:ascii="Arial" w:hAnsi="Arial" w:cs="Arial"/>
                <w:sz w:val="20"/>
                <w:szCs w:val="20"/>
              </w:rPr>
              <w:tab/>
            </w:r>
            <w:r w:rsidRPr="00C039F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83"/>
            <w:r w:rsidRPr="00C039F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049F8">
              <w:rPr>
                <w:rFonts w:ascii="Arial" w:hAnsi="Arial" w:cs="Arial"/>
                <w:sz w:val="20"/>
                <w:szCs w:val="20"/>
              </w:rPr>
            </w:r>
            <w:r w:rsidR="001049F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39F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  <w:r w:rsidRPr="00C039F8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8E5898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Pr="00C039F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65558">
              <w:rPr>
                <w:rFonts w:ascii="Arial" w:hAnsi="Arial" w:cs="Arial"/>
                <w:sz w:val="20"/>
                <w:szCs w:val="20"/>
              </w:rPr>
              <w:t xml:space="preserve">Long-term Unemployed            </w:t>
            </w:r>
            <w:r w:rsidR="008E5898"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 w:rsidR="00465558" w:rsidRPr="00C039F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5558" w:rsidRPr="00C039F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049F8">
              <w:rPr>
                <w:rFonts w:ascii="Arial" w:hAnsi="Arial" w:cs="Arial"/>
                <w:sz w:val="20"/>
                <w:szCs w:val="20"/>
              </w:rPr>
            </w:r>
            <w:r w:rsidR="001049F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65558" w:rsidRPr="00C039F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465558">
              <w:rPr>
                <w:rFonts w:ascii="Arial" w:hAnsi="Arial" w:cs="Arial"/>
                <w:sz w:val="20"/>
                <w:szCs w:val="20"/>
              </w:rPr>
              <w:t xml:space="preserve">         </w:t>
            </w:r>
          </w:p>
          <w:p w:rsidR="00465558" w:rsidRDefault="00465558" w:rsidP="00465558">
            <w:pPr>
              <w:tabs>
                <w:tab w:val="left" w:pos="3767"/>
                <w:tab w:val="left" w:pos="4192"/>
                <w:tab w:val="left" w:pos="4476"/>
                <w:tab w:val="left" w:pos="7169"/>
                <w:tab w:val="left" w:pos="8445"/>
              </w:tabs>
              <w:ind w:left="3853" w:hanging="3853"/>
              <w:rPr>
                <w:rFonts w:ascii="Arial" w:hAnsi="Arial" w:cs="Arial"/>
                <w:sz w:val="20"/>
                <w:szCs w:val="20"/>
              </w:rPr>
            </w:pPr>
          </w:p>
          <w:p w:rsidR="00791DF9" w:rsidRPr="00C039F8" w:rsidRDefault="00CB32DD" w:rsidP="00465558">
            <w:pPr>
              <w:tabs>
                <w:tab w:val="left" w:pos="3767"/>
                <w:tab w:val="left" w:pos="4192"/>
                <w:tab w:val="left" w:pos="4476"/>
                <w:tab w:val="left" w:pos="7169"/>
                <w:tab w:val="left" w:pos="8445"/>
              </w:tabs>
              <w:ind w:left="3853" w:hanging="385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Unemployment Commenced</w:t>
            </w:r>
            <w:r w:rsidR="00791DF9" w:rsidRPr="00C039F8">
              <w:rPr>
                <w:rFonts w:ascii="Arial" w:hAnsi="Arial" w:cs="Arial"/>
                <w:sz w:val="20"/>
                <w:szCs w:val="20"/>
              </w:rPr>
              <w:t>______</w:t>
            </w:r>
            <w:r w:rsidR="004A3DBE">
              <w:rPr>
                <w:rFonts w:ascii="Arial" w:hAnsi="Arial" w:cs="Arial"/>
                <w:sz w:val="20"/>
                <w:szCs w:val="20"/>
              </w:rPr>
              <w:t>____________________________</w:t>
            </w:r>
          </w:p>
          <w:p w:rsidR="00791DF9" w:rsidRPr="00C039F8" w:rsidRDefault="00791DF9" w:rsidP="000A4FB0">
            <w:pPr>
              <w:tabs>
                <w:tab w:val="left" w:pos="3767"/>
                <w:tab w:val="left" w:pos="4192"/>
                <w:tab w:val="left" w:pos="4476"/>
                <w:tab w:val="left" w:pos="7169"/>
                <w:tab w:val="left" w:pos="8445"/>
              </w:tabs>
              <w:ind w:left="3853" w:hanging="3853"/>
              <w:rPr>
                <w:rFonts w:ascii="Arial" w:hAnsi="Arial" w:cs="Arial"/>
                <w:sz w:val="20"/>
                <w:szCs w:val="20"/>
              </w:rPr>
            </w:pPr>
          </w:p>
          <w:p w:rsidR="008B6507" w:rsidRDefault="008B6507" w:rsidP="000A4FB0">
            <w:pPr>
              <w:tabs>
                <w:tab w:val="left" w:pos="790"/>
                <w:tab w:val="left" w:pos="3767"/>
                <w:tab w:val="left" w:pos="4476"/>
                <w:tab w:val="left" w:pos="5326"/>
                <w:tab w:val="left" w:pos="7169"/>
                <w:tab w:val="left" w:pos="8445"/>
              </w:tabs>
              <w:ind w:left="3853" w:hanging="385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Economically inactive                                </w:t>
            </w:r>
            <w:r w:rsidR="008E589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39F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39F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049F8">
              <w:rPr>
                <w:rFonts w:ascii="Arial" w:hAnsi="Arial" w:cs="Arial"/>
                <w:sz w:val="20"/>
                <w:szCs w:val="20"/>
              </w:rPr>
            </w:r>
            <w:r w:rsidR="001049F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39F8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Inactive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not in education or training</w:t>
            </w:r>
            <w:r w:rsidR="008E5898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39F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39F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049F8">
              <w:rPr>
                <w:rFonts w:ascii="Arial" w:hAnsi="Arial" w:cs="Arial"/>
                <w:sz w:val="20"/>
                <w:szCs w:val="20"/>
              </w:rPr>
            </w:r>
            <w:r w:rsidR="001049F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39F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8E5898" w:rsidRDefault="008E5898" w:rsidP="000A4FB0">
            <w:pPr>
              <w:tabs>
                <w:tab w:val="left" w:pos="790"/>
                <w:tab w:val="left" w:pos="3767"/>
                <w:tab w:val="left" w:pos="4476"/>
                <w:tab w:val="left" w:pos="5326"/>
                <w:tab w:val="left" w:pos="7169"/>
                <w:tab w:val="left" w:pos="8445"/>
              </w:tabs>
              <w:ind w:left="3853" w:hanging="3853"/>
              <w:rPr>
                <w:rFonts w:ascii="Arial" w:hAnsi="Arial" w:cs="Arial"/>
                <w:sz w:val="20"/>
                <w:szCs w:val="20"/>
              </w:rPr>
            </w:pPr>
          </w:p>
          <w:p w:rsidR="000C6E90" w:rsidRDefault="00465558" w:rsidP="000A4FB0">
            <w:pPr>
              <w:tabs>
                <w:tab w:val="left" w:pos="790"/>
                <w:tab w:val="left" w:pos="3767"/>
                <w:tab w:val="left" w:pos="4476"/>
                <w:tab w:val="left" w:pos="5326"/>
                <w:tab w:val="left" w:pos="7169"/>
                <w:tab w:val="left" w:pos="8445"/>
              </w:tabs>
              <w:ind w:left="3853" w:hanging="385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Employed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incl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self-employed)</w:t>
            </w:r>
            <w:r w:rsidR="00791DF9" w:rsidRPr="00C039F8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8E5898">
              <w:rPr>
                <w:rFonts w:ascii="Arial" w:hAnsi="Arial" w:cs="Arial"/>
                <w:sz w:val="20"/>
                <w:szCs w:val="20"/>
              </w:rPr>
              <w:t xml:space="preserve">                </w:t>
            </w:r>
            <w:r w:rsidR="00791DF9" w:rsidRPr="00C039F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84"/>
            <w:r w:rsidR="00791DF9" w:rsidRPr="00C039F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049F8">
              <w:rPr>
                <w:rFonts w:ascii="Arial" w:hAnsi="Arial" w:cs="Arial"/>
                <w:sz w:val="20"/>
                <w:szCs w:val="20"/>
              </w:rPr>
            </w:r>
            <w:r w:rsidR="001049F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91DF9" w:rsidRPr="00C039F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  <w:r w:rsidR="006322A1">
              <w:rPr>
                <w:rFonts w:ascii="Arial" w:hAnsi="Arial" w:cs="Arial"/>
                <w:sz w:val="20"/>
                <w:szCs w:val="20"/>
              </w:rPr>
              <w:tab/>
            </w:r>
            <w:r w:rsidR="00794226">
              <w:rPr>
                <w:rFonts w:ascii="Arial" w:hAnsi="Arial" w:cs="Arial"/>
                <w:sz w:val="20"/>
                <w:szCs w:val="20"/>
              </w:rPr>
              <w:t>Location of employment ____________________</w:t>
            </w:r>
          </w:p>
          <w:p w:rsidR="00AC69B3" w:rsidRPr="00C039F8" w:rsidRDefault="00BC493F" w:rsidP="002A4321">
            <w:pPr>
              <w:tabs>
                <w:tab w:val="left" w:pos="790"/>
                <w:tab w:val="left" w:pos="1074"/>
                <w:tab w:val="left" w:pos="3767"/>
                <w:tab w:val="left" w:pos="4476"/>
                <w:tab w:val="left" w:pos="5326"/>
                <w:tab w:val="left" w:pos="7169"/>
                <w:tab w:val="left" w:pos="8445"/>
              </w:tabs>
              <w:ind w:left="3853" w:hanging="385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0C6E90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0C6E90">
              <w:rPr>
                <w:rFonts w:ascii="Arial" w:hAnsi="Arial" w:cs="Arial"/>
                <w:sz w:val="20"/>
                <w:szCs w:val="20"/>
              </w:rPr>
              <w:tab/>
            </w:r>
            <w:r w:rsidR="000C6E90" w:rsidRPr="00C039F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C6E90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363B2D" w:rsidRPr="00C039F8" w:rsidTr="00524478">
        <w:trPr>
          <w:gridAfter w:val="1"/>
          <w:wAfter w:w="2295" w:type="pct"/>
          <w:trHeight w:val="2036"/>
        </w:trPr>
        <w:tc>
          <w:tcPr>
            <w:tcW w:w="410" w:type="pct"/>
            <w:tcBorders>
              <w:bottom w:val="single" w:sz="4" w:space="0" w:color="auto"/>
            </w:tcBorders>
            <w:shd w:val="clear" w:color="auto" w:fill="DDDDDD"/>
          </w:tcPr>
          <w:p w:rsidR="00363B2D" w:rsidRPr="00524478" w:rsidRDefault="00363B2D" w:rsidP="00FD392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24478">
              <w:rPr>
                <w:rFonts w:ascii="Arial" w:hAnsi="Arial" w:cs="Arial"/>
                <w:b/>
                <w:sz w:val="22"/>
                <w:szCs w:val="22"/>
              </w:rPr>
              <w:t>History:</w:t>
            </w:r>
          </w:p>
        </w:tc>
        <w:tc>
          <w:tcPr>
            <w:tcW w:w="2295" w:type="pct"/>
            <w:gridSpan w:val="9"/>
            <w:tcBorders>
              <w:bottom w:val="single" w:sz="4" w:space="0" w:color="auto"/>
            </w:tcBorders>
          </w:tcPr>
          <w:tbl>
            <w:tblPr>
              <w:tblW w:w="939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61"/>
              <w:gridCol w:w="1624"/>
              <w:gridCol w:w="1657"/>
              <w:gridCol w:w="1462"/>
              <w:gridCol w:w="2793"/>
            </w:tblGrid>
            <w:tr w:rsidR="00363B2D" w:rsidRPr="00C06B81" w:rsidTr="00524478">
              <w:trPr>
                <w:trHeight w:val="491"/>
              </w:trPr>
              <w:tc>
                <w:tcPr>
                  <w:tcW w:w="1861" w:type="dxa"/>
                  <w:shd w:val="clear" w:color="auto" w:fill="auto"/>
                </w:tcPr>
                <w:p w:rsidR="00363B2D" w:rsidRPr="00C06B81" w:rsidRDefault="00363B2D" w:rsidP="0037172E">
                  <w:pPr>
                    <w:spacing w:before="100" w:beforeAutospacing="1" w:after="100" w:afterAutospacing="1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624" w:type="dxa"/>
                  <w:shd w:val="clear" w:color="auto" w:fill="auto"/>
                </w:tcPr>
                <w:p w:rsidR="00363B2D" w:rsidRPr="00C06B81" w:rsidRDefault="00363B2D" w:rsidP="0037172E">
                  <w:pPr>
                    <w:spacing w:before="100" w:beforeAutospacing="1" w:after="100" w:afterAutospacing="1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06B81">
                    <w:rPr>
                      <w:rFonts w:ascii="Arial" w:hAnsi="Arial" w:cs="Arial"/>
                      <w:sz w:val="20"/>
                      <w:szCs w:val="20"/>
                    </w:rPr>
                    <w:t>Unemployed</w:t>
                  </w:r>
                </w:p>
              </w:tc>
              <w:tc>
                <w:tcPr>
                  <w:tcW w:w="1657" w:type="dxa"/>
                  <w:shd w:val="clear" w:color="auto" w:fill="auto"/>
                </w:tcPr>
                <w:p w:rsidR="00363B2D" w:rsidRPr="00C06B81" w:rsidRDefault="00363B2D" w:rsidP="0037172E">
                  <w:pPr>
                    <w:spacing w:before="100" w:beforeAutospacing="1" w:after="100" w:afterAutospacing="1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06B81">
                    <w:rPr>
                      <w:rFonts w:ascii="Arial" w:hAnsi="Arial" w:cs="Arial"/>
                      <w:sz w:val="20"/>
                      <w:szCs w:val="20"/>
                    </w:rPr>
                    <w:t>Inactive</w:t>
                  </w:r>
                </w:p>
              </w:tc>
              <w:tc>
                <w:tcPr>
                  <w:tcW w:w="1462" w:type="dxa"/>
                  <w:shd w:val="clear" w:color="auto" w:fill="auto"/>
                </w:tcPr>
                <w:p w:rsidR="00363B2D" w:rsidRPr="00C06B81" w:rsidRDefault="00363B2D" w:rsidP="0037172E">
                  <w:pPr>
                    <w:spacing w:before="100" w:beforeAutospacing="1" w:after="100" w:afterAutospacing="1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06B81">
                    <w:rPr>
                      <w:rFonts w:ascii="Arial" w:hAnsi="Arial" w:cs="Arial"/>
                      <w:sz w:val="20"/>
                      <w:szCs w:val="20"/>
                    </w:rPr>
                    <w:t>Employed</w:t>
                  </w:r>
                </w:p>
              </w:tc>
              <w:tc>
                <w:tcPr>
                  <w:tcW w:w="2793" w:type="dxa"/>
                  <w:shd w:val="clear" w:color="auto" w:fill="auto"/>
                </w:tcPr>
                <w:p w:rsidR="00363B2D" w:rsidRPr="00C06B81" w:rsidRDefault="00363B2D" w:rsidP="00363B2D">
                  <w:pPr>
                    <w:spacing w:before="100" w:beforeAutospacing="1" w:after="100" w:afterAutospacing="1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06B81">
                    <w:rPr>
                      <w:rFonts w:ascii="Arial" w:hAnsi="Arial" w:cs="Arial"/>
                      <w:sz w:val="20"/>
                      <w:szCs w:val="20"/>
                    </w:rPr>
                    <w:t>In Education/Training</w:t>
                  </w:r>
                </w:p>
              </w:tc>
            </w:tr>
            <w:tr w:rsidR="00363B2D" w:rsidRPr="00C06B81" w:rsidTr="00524478">
              <w:trPr>
                <w:trHeight w:val="150"/>
              </w:trPr>
              <w:tc>
                <w:tcPr>
                  <w:tcW w:w="1861" w:type="dxa"/>
                  <w:shd w:val="clear" w:color="auto" w:fill="auto"/>
                </w:tcPr>
                <w:p w:rsidR="00363B2D" w:rsidRPr="00C06B81" w:rsidRDefault="00363B2D" w:rsidP="0037172E">
                  <w:pPr>
                    <w:spacing w:before="100" w:beforeAutospacing="1" w:after="100" w:afterAutospacing="1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06B81">
                    <w:rPr>
                      <w:rFonts w:ascii="Arial" w:hAnsi="Arial" w:cs="Arial"/>
                      <w:sz w:val="20"/>
                      <w:szCs w:val="20"/>
                    </w:rPr>
                    <w:t>0-6 months</w:t>
                  </w:r>
                </w:p>
              </w:tc>
              <w:tc>
                <w:tcPr>
                  <w:tcW w:w="1624" w:type="dxa"/>
                  <w:shd w:val="clear" w:color="auto" w:fill="auto"/>
                </w:tcPr>
                <w:p w:rsidR="00363B2D" w:rsidRPr="00C06B81" w:rsidRDefault="00363B2D" w:rsidP="0037172E">
                  <w:pPr>
                    <w:spacing w:before="100" w:beforeAutospacing="1" w:after="100" w:afterAutospacing="1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657" w:type="dxa"/>
                  <w:shd w:val="clear" w:color="auto" w:fill="auto"/>
                </w:tcPr>
                <w:p w:rsidR="00363B2D" w:rsidRPr="00C06B81" w:rsidRDefault="00363B2D" w:rsidP="0037172E">
                  <w:pPr>
                    <w:spacing w:before="100" w:beforeAutospacing="1" w:after="100" w:afterAutospacing="1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62" w:type="dxa"/>
                  <w:shd w:val="clear" w:color="auto" w:fill="auto"/>
                </w:tcPr>
                <w:p w:rsidR="00363B2D" w:rsidRPr="00C06B81" w:rsidRDefault="00363B2D" w:rsidP="0037172E">
                  <w:pPr>
                    <w:spacing w:before="100" w:beforeAutospacing="1" w:after="100" w:afterAutospacing="1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793" w:type="dxa"/>
                  <w:shd w:val="clear" w:color="auto" w:fill="auto"/>
                </w:tcPr>
                <w:p w:rsidR="00363B2D" w:rsidRPr="00C06B81" w:rsidRDefault="00363B2D" w:rsidP="0037172E">
                  <w:pPr>
                    <w:spacing w:before="100" w:beforeAutospacing="1" w:after="100" w:afterAutospacing="1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363B2D" w:rsidRPr="00C06B81" w:rsidTr="00524478">
              <w:trPr>
                <w:trHeight w:val="301"/>
              </w:trPr>
              <w:tc>
                <w:tcPr>
                  <w:tcW w:w="1861" w:type="dxa"/>
                  <w:shd w:val="clear" w:color="auto" w:fill="auto"/>
                </w:tcPr>
                <w:p w:rsidR="00363B2D" w:rsidRPr="00C06B81" w:rsidRDefault="00363B2D" w:rsidP="0037172E">
                  <w:pPr>
                    <w:spacing w:before="100" w:beforeAutospacing="1" w:after="100" w:afterAutospacing="1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06B81">
                    <w:rPr>
                      <w:rFonts w:ascii="Arial" w:hAnsi="Arial" w:cs="Arial"/>
                      <w:sz w:val="20"/>
                      <w:szCs w:val="20"/>
                    </w:rPr>
                    <w:t>7-12 months</w:t>
                  </w:r>
                </w:p>
              </w:tc>
              <w:tc>
                <w:tcPr>
                  <w:tcW w:w="1624" w:type="dxa"/>
                  <w:shd w:val="clear" w:color="auto" w:fill="auto"/>
                </w:tcPr>
                <w:p w:rsidR="00363B2D" w:rsidRPr="00C06B81" w:rsidRDefault="00363B2D" w:rsidP="0037172E">
                  <w:pPr>
                    <w:spacing w:before="100" w:beforeAutospacing="1" w:after="100" w:afterAutospacing="1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657" w:type="dxa"/>
                  <w:shd w:val="clear" w:color="auto" w:fill="auto"/>
                </w:tcPr>
                <w:p w:rsidR="00363B2D" w:rsidRPr="00C06B81" w:rsidRDefault="00363B2D" w:rsidP="0037172E">
                  <w:pPr>
                    <w:spacing w:before="100" w:beforeAutospacing="1" w:after="100" w:afterAutospacing="1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62" w:type="dxa"/>
                  <w:shd w:val="clear" w:color="auto" w:fill="auto"/>
                </w:tcPr>
                <w:p w:rsidR="00363B2D" w:rsidRPr="00C06B81" w:rsidRDefault="00363B2D" w:rsidP="0037172E">
                  <w:pPr>
                    <w:spacing w:before="100" w:beforeAutospacing="1" w:after="100" w:afterAutospacing="1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793" w:type="dxa"/>
                  <w:shd w:val="clear" w:color="auto" w:fill="auto"/>
                </w:tcPr>
                <w:p w:rsidR="00363B2D" w:rsidRPr="00C06B81" w:rsidRDefault="00363B2D" w:rsidP="0037172E">
                  <w:pPr>
                    <w:spacing w:before="100" w:beforeAutospacing="1" w:after="100" w:afterAutospacing="1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363B2D" w:rsidRPr="00C06B81" w:rsidTr="00524478">
              <w:trPr>
                <w:trHeight w:val="310"/>
              </w:trPr>
              <w:tc>
                <w:tcPr>
                  <w:tcW w:w="1861" w:type="dxa"/>
                  <w:shd w:val="clear" w:color="auto" w:fill="auto"/>
                </w:tcPr>
                <w:p w:rsidR="00363B2D" w:rsidRPr="00C06B81" w:rsidRDefault="00363B2D" w:rsidP="0037172E">
                  <w:pPr>
                    <w:spacing w:before="100" w:beforeAutospacing="1" w:after="100" w:afterAutospacing="1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06B81">
                    <w:rPr>
                      <w:rFonts w:ascii="Arial" w:hAnsi="Arial" w:cs="Arial"/>
                      <w:sz w:val="20"/>
                      <w:szCs w:val="20"/>
                    </w:rPr>
                    <w:t>12-24 months</w:t>
                  </w:r>
                </w:p>
              </w:tc>
              <w:tc>
                <w:tcPr>
                  <w:tcW w:w="1624" w:type="dxa"/>
                  <w:shd w:val="clear" w:color="auto" w:fill="auto"/>
                </w:tcPr>
                <w:p w:rsidR="00363B2D" w:rsidRPr="00C06B81" w:rsidRDefault="00363B2D" w:rsidP="0037172E">
                  <w:pPr>
                    <w:spacing w:before="100" w:beforeAutospacing="1" w:after="100" w:afterAutospacing="1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657" w:type="dxa"/>
                  <w:shd w:val="clear" w:color="auto" w:fill="auto"/>
                </w:tcPr>
                <w:p w:rsidR="00363B2D" w:rsidRPr="00C06B81" w:rsidRDefault="00363B2D" w:rsidP="0037172E">
                  <w:pPr>
                    <w:spacing w:before="100" w:beforeAutospacing="1" w:after="100" w:afterAutospacing="1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62" w:type="dxa"/>
                  <w:shd w:val="clear" w:color="auto" w:fill="auto"/>
                </w:tcPr>
                <w:p w:rsidR="00363B2D" w:rsidRPr="00C06B81" w:rsidRDefault="00363B2D" w:rsidP="0037172E">
                  <w:pPr>
                    <w:spacing w:before="100" w:beforeAutospacing="1" w:after="100" w:afterAutospacing="1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793" w:type="dxa"/>
                  <w:shd w:val="clear" w:color="auto" w:fill="auto"/>
                </w:tcPr>
                <w:p w:rsidR="00363B2D" w:rsidRPr="00C06B81" w:rsidRDefault="00363B2D" w:rsidP="0037172E">
                  <w:pPr>
                    <w:spacing w:before="100" w:beforeAutospacing="1" w:after="100" w:afterAutospacing="1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363B2D" w:rsidRPr="00C06B81" w:rsidTr="00524478">
              <w:trPr>
                <w:trHeight w:val="310"/>
              </w:trPr>
              <w:tc>
                <w:tcPr>
                  <w:tcW w:w="1861" w:type="dxa"/>
                  <w:shd w:val="clear" w:color="auto" w:fill="auto"/>
                </w:tcPr>
                <w:p w:rsidR="00363B2D" w:rsidRPr="00C06B81" w:rsidRDefault="00363B2D" w:rsidP="0037172E">
                  <w:pPr>
                    <w:spacing w:before="100" w:beforeAutospacing="1" w:after="100" w:afterAutospacing="1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25</w:t>
                  </w:r>
                  <w:r w:rsidRPr="00C06B81">
                    <w:rPr>
                      <w:rFonts w:ascii="Arial" w:hAnsi="Arial" w:cs="Arial"/>
                      <w:sz w:val="20"/>
                      <w:szCs w:val="20"/>
                    </w:rPr>
                    <w:t>-36 months</w:t>
                  </w:r>
                </w:p>
              </w:tc>
              <w:tc>
                <w:tcPr>
                  <w:tcW w:w="1624" w:type="dxa"/>
                  <w:shd w:val="clear" w:color="auto" w:fill="auto"/>
                </w:tcPr>
                <w:p w:rsidR="00363B2D" w:rsidRPr="00C06B81" w:rsidRDefault="00363B2D" w:rsidP="0037172E">
                  <w:pPr>
                    <w:spacing w:before="100" w:beforeAutospacing="1" w:after="100" w:afterAutospacing="1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657" w:type="dxa"/>
                  <w:shd w:val="clear" w:color="auto" w:fill="auto"/>
                </w:tcPr>
                <w:p w:rsidR="00363B2D" w:rsidRPr="00C06B81" w:rsidRDefault="00363B2D" w:rsidP="0037172E">
                  <w:pPr>
                    <w:spacing w:before="100" w:beforeAutospacing="1" w:after="100" w:afterAutospacing="1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62" w:type="dxa"/>
                  <w:shd w:val="clear" w:color="auto" w:fill="auto"/>
                </w:tcPr>
                <w:p w:rsidR="00363B2D" w:rsidRPr="00C06B81" w:rsidRDefault="00363B2D" w:rsidP="0037172E">
                  <w:pPr>
                    <w:spacing w:before="100" w:beforeAutospacing="1" w:after="100" w:afterAutospacing="1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793" w:type="dxa"/>
                  <w:shd w:val="clear" w:color="auto" w:fill="auto"/>
                </w:tcPr>
                <w:p w:rsidR="00363B2D" w:rsidRPr="00C06B81" w:rsidRDefault="00363B2D" w:rsidP="0037172E">
                  <w:pPr>
                    <w:spacing w:before="100" w:beforeAutospacing="1" w:after="100" w:afterAutospacing="1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363B2D" w:rsidRPr="00C06B81" w:rsidTr="00524478">
              <w:trPr>
                <w:trHeight w:val="458"/>
              </w:trPr>
              <w:tc>
                <w:tcPr>
                  <w:tcW w:w="1861" w:type="dxa"/>
                  <w:shd w:val="clear" w:color="auto" w:fill="auto"/>
                </w:tcPr>
                <w:p w:rsidR="00363B2D" w:rsidRPr="00C06B81" w:rsidRDefault="00363B2D" w:rsidP="0037172E">
                  <w:pPr>
                    <w:spacing w:before="100" w:beforeAutospacing="1" w:after="100" w:afterAutospacing="1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06B81">
                    <w:rPr>
                      <w:rFonts w:ascii="Arial" w:hAnsi="Arial" w:cs="Arial"/>
                      <w:sz w:val="20"/>
                      <w:szCs w:val="20"/>
                    </w:rPr>
                    <w:t>Over 3 years</w:t>
                  </w:r>
                </w:p>
              </w:tc>
              <w:tc>
                <w:tcPr>
                  <w:tcW w:w="1624" w:type="dxa"/>
                  <w:shd w:val="clear" w:color="auto" w:fill="auto"/>
                </w:tcPr>
                <w:p w:rsidR="00363B2D" w:rsidRPr="00C06B81" w:rsidRDefault="00363B2D" w:rsidP="0037172E">
                  <w:pPr>
                    <w:spacing w:before="100" w:beforeAutospacing="1" w:after="100" w:afterAutospacing="1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657" w:type="dxa"/>
                  <w:shd w:val="clear" w:color="auto" w:fill="auto"/>
                </w:tcPr>
                <w:p w:rsidR="00363B2D" w:rsidRPr="00C06B81" w:rsidRDefault="00363B2D" w:rsidP="0037172E">
                  <w:pPr>
                    <w:spacing w:before="100" w:beforeAutospacing="1" w:after="100" w:afterAutospacing="1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62" w:type="dxa"/>
                  <w:shd w:val="clear" w:color="auto" w:fill="auto"/>
                </w:tcPr>
                <w:p w:rsidR="00363B2D" w:rsidRPr="00C06B81" w:rsidRDefault="00363B2D" w:rsidP="0037172E">
                  <w:pPr>
                    <w:spacing w:before="100" w:beforeAutospacing="1" w:after="100" w:afterAutospacing="1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793" w:type="dxa"/>
                  <w:shd w:val="clear" w:color="auto" w:fill="auto"/>
                </w:tcPr>
                <w:p w:rsidR="00363B2D" w:rsidRPr="00C06B81" w:rsidRDefault="00363B2D" w:rsidP="0037172E">
                  <w:pPr>
                    <w:spacing w:before="100" w:beforeAutospacing="1" w:after="100" w:afterAutospacing="1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363B2D" w:rsidRPr="00C039F8" w:rsidRDefault="00363B2D" w:rsidP="000A4FB0">
            <w:pPr>
              <w:tabs>
                <w:tab w:val="left" w:pos="4476"/>
                <w:tab w:val="left" w:pos="7169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3690" w:rsidRPr="00C039F8" w:rsidTr="00524478">
        <w:trPr>
          <w:gridAfter w:val="1"/>
          <w:wAfter w:w="2295" w:type="pct"/>
          <w:trHeight w:val="564"/>
        </w:trPr>
        <w:tc>
          <w:tcPr>
            <w:tcW w:w="444" w:type="pct"/>
            <w:gridSpan w:val="3"/>
            <w:tcBorders>
              <w:bottom w:val="single" w:sz="4" w:space="0" w:color="auto"/>
            </w:tcBorders>
            <w:shd w:val="clear" w:color="auto" w:fill="DDDDDD"/>
          </w:tcPr>
          <w:p w:rsidR="002C3690" w:rsidRPr="00524478" w:rsidRDefault="002C3690" w:rsidP="00FD392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24478">
              <w:rPr>
                <w:rFonts w:ascii="Arial" w:hAnsi="Arial" w:cs="Arial"/>
                <w:b/>
                <w:sz w:val="20"/>
                <w:szCs w:val="20"/>
              </w:rPr>
              <w:t>Length of time since last worked?</w:t>
            </w:r>
          </w:p>
        </w:tc>
        <w:tc>
          <w:tcPr>
            <w:tcW w:w="2261" w:type="pct"/>
            <w:gridSpan w:val="7"/>
            <w:tcBorders>
              <w:bottom w:val="single" w:sz="4" w:space="0" w:color="auto"/>
            </w:tcBorders>
          </w:tcPr>
          <w:p w:rsidR="002E1D89" w:rsidRDefault="002E1D89" w:rsidP="000A4FB0">
            <w:pPr>
              <w:tabs>
                <w:tab w:val="left" w:pos="4476"/>
                <w:tab w:val="left" w:pos="7169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2C3690" w:rsidRPr="00C039F8" w:rsidRDefault="002C3690" w:rsidP="000A4FB0">
            <w:pPr>
              <w:tabs>
                <w:tab w:val="left" w:pos="4476"/>
                <w:tab w:val="left" w:pos="716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Years    ___________________    Months  _____________________</w:t>
            </w:r>
          </w:p>
        </w:tc>
      </w:tr>
      <w:tr w:rsidR="00791DF9" w:rsidRPr="00C039F8" w:rsidTr="008E5898">
        <w:trPr>
          <w:gridAfter w:val="1"/>
          <w:wAfter w:w="2295" w:type="pct"/>
        </w:trPr>
        <w:tc>
          <w:tcPr>
            <w:tcW w:w="444" w:type="pct"/>
            <w:gridSpan w:val="3"/>
            <w:tcBorders>
              <w:bottom w:val="single" w:sz="4" w:space="0" w:color="auto"/>
            </w:tcBorders>
            <w:shd w:val="clear" w:color="auto" w:fill="DDDDDD"/>
          </w:tcPr>
          <w:p w:rsidR="00DB776F" w:rsidRDefault="00363B2D" w:rsidP="00FD392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br w:type="page"/>
            </w:r>
          </w:p>
          <w:p w:rsidR="00791DF9" w:rsidRPr="00524478" w:rsidRDefault="00791DF9" w:rsidP="00FD392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24478">
              <w:rPr>
                <w:rFonts w:ascii="Arial" w:hAnsi="Arial" w:cs="Arial"/>
                <w:b/>
                <w:sz w:val="20"/>
                <w:szCs w:val="20"/>
              </w:rPr>
              <w:t xml:space="preserve">Benefit </w:t>
            </w:r>
          </w:p>
          <w:p w:rsidR="00CC1ED1" w:rsidRPr="00C039F8" w:rsidRDefault="00CC1ED1" w:rsidP="00FD392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24478">
              <w:rPr>
                <w:rFonts w:ascii="Arial" w:hAnsi="Arial" w:cs="Arial"/>
                <w:b/>
                <w:sz w:val="20"/>
                <w:szCs w:val="20"/>
              </w:rPr>
              <w:t>where appropriate</w:t>
            </w:r>
          </w:p>
        </w:tc>
        <w:tc>
          <w:tcPr>
            <w:tcW w:w="2261" w:type="pct"/>
            <w:gridSpan w:val="7"/>
            <w:tcBorders>
              <w:bottom w:val="single" w:sz="4" w:space="0" w:color="auto"/>
            </w:tcBorders>
          </w:tcPr>
          <w:p w:rsidR="001D2863" w:rsidRPr="00C039F8" w:rsidRDefault="001D2863" w:rsidP="001D2863">
            <w:pPr>
              <w:tabs>
                <w:tab w:val="left" w:pos="4476"/>
                <w:tab w:val="left" w:pos="716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Universal Credit                                </w:t>
            </w:r>
            <w:r w:rsidRPr="00C039F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39F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049F8">
              <w:rPr>
                <w:rFonts w:ascii="Arial" w:hAnsi="Arial" w:cs="Arial"/>
                <w:sz w:val="20"/>
                <w:szCs w:val="20"/>
              </w:rPr>
            </w:r>
            <w:r w:rsidR="001049F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39F8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Carers Allowance                    </w:t>
            </w:r>
            <w:r w:rsidRPr="00C039F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39F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049F8">
              <w:rPr>
                <w:rFonts w:ascii="Arial" w:hAnsi="Arial" w:cs="Arial"/>
                <w:sz w:val="20"/>
                <w:szCs w:val="20"/>
              </w:rPr>
            </w:r>
            <w:r w:rsidR="001049F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39F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1D2863" w:rsidRPr="00C039F8" w:rsidRDefault="001D2863" w:rsidP="001D2863">
            <w:pPr>
              <w:tabs>
                <w:tab w:val="left" w:pos="3200"/>
                <w:tab w:val="left" w:pos="4476"/>
                <w:tab w:val="left" w:pos="7169"/>
              </w:tabs>
              <w:rPr>
                <w:rFonts w:ascii="Arial" w:hAnsi="Arial" w:cs="Arial"/>
                <w:sz w:val="20"/>
                <w:szCs w:val="20"/>
              </w:rPr>
            </w:pPr>
            <w:r w:rsidRPr="00C039F8">
              <w:rPr>
                <w:rFonts w:ascii="Arial" w:hAnsi="Arial" w:cs="Arial"/>
                <w:sz w:val="20"/>
                <w:szCs w:val="20"/>
              </w:rPr>
              <w:t xml:space="preserve">JSA                     </w:t>
            </w:r>
            <w:r w:rsidRPr="00C039F8">
              <w:rPr>
                <w:rFonts w:ascii="Arial" w:hAnsi="Arial" w:cs="Arial"/>
                <w:sz w:val="20"/>
                <w:szCs w:val="20"/>
              </w:rPr>
              <w:tab/>
            </w:r>
            <w:r w:rsidRPr="00C039F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25"/>
            <w:r w:rsidRPr="00C039F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049F8">
              <w:rPr>
                <w:rFonts w:ascii="Arial" w:hAnsi="Arial" w:cs="Arial"/>
                <w:sz w:val="20"/>
                <w:szCs w:val="20"/>
              </w:rPr>
            </w:r>
            <w:r w:rsidR="001049F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39F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  <w:r>
              <w:rPr>
                <w:rFonts w:ascii="Arial" w:hAnsi="Arial" w:cs="Arial"/>
                <w:sz w:val="20"/>
                <w:szCs w:val="20"/>
              </w:rPr>
              <w:tab/>
              <w:t>Income Support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C039F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26"/>
            <w:r w:rsidRPr="00C039F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049F8">
              <w:rPr>
                <w:rFonts w:ascii="Arial" w:hAnsi="Arial" w:cs="Arial"/>
                <w:sz w:val="20"/>
                <w:szCs w:val="20"/>
              </w:rPr>
            </w:r>
            <w:r w:rsidR="001049F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39F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"/>
          </w:p>
          <w:p w:rsidR="001D2863" w:rsidRDefault="001D2863" w:rsidP="001D2863">
            <w:pPr>
              <w:tabs>
                <w:tab w:val="left" w:pos="3200"/>
                <w:tab w:val="left" w:pos="4476"/>
                <w:tab w:val="left" w:pos="7169"/>
              </w:tabs>
              <w:rPr>
                <w:rFonts w:ascii="Arial" w:hAnsi="Arial" w:cs="Arial"/>
                <w:sz w:val="20"/>
                <w:szCs w:val="20"/>
              </w:rPr>
            </w:pPr>
            <w:r w:rsidRPr="00C039F8">
              <w:rPr>
                <w:rFonts w:ascii="Arial" w:hAnsi="Arial" w:cs="Arial"/>
                <w:sz w:val="20"/>
                <w:szCs w:val="20"/>
              </w:rPr>
              <w:t xml:space="preserve">EMA 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C039F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39F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049F8">
              <w:rPr>
                <w:rFonts w:ascii="Arial" w:hAnsi="Arial" w:cs="Arial"/>
                <w:sz w:val="20"/>
                <w:szCs w:val="20"/>
              </w:rPr>
            </w:r>
            <w:r w:rsidR="001049F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39F8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C039F8">
              <w:rPr>
                <w:rFonts w:ascii="Arial" w:hAnsi="Arial" w:cs="Arial"/>
                <w:sz w:val="20"/>
                <w:szCs w:val="20"/>
              </w:rPr>
              <w:t>Pension Credits</w:t>
            </w:r>
            <w:r w:rsidRPr="00C039F8">
              <w:rPr>
                <w:rFonts w:ascii="Arial" w:hAnsi="Arial" w:cs="Arial"/>
                <w:sz w:val="20"/>
                <w:szCs w:val="20"/>
              </w:rPr>
              <w:tab/>
            </w:r>
            <w:r w:rsidRPr="00C039F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27"/>
            <w:r w:rsidRPr="00C039F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049F8">
              <w:rPr>
                <w:rFonts w:ascii="Arial" w:hAnsi="Arial" w:cs="Arial"/>
                <w:sz w:val="20"/>
                <w:szCs w:val="20"/>
              </w:rPr>
            </w:r>
            <w:r w:rsidR="001049F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39F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"/>
            <w:r w:rsidRPr="00C039F8">
              <w:rPr>
                <w:rFonts w:ascii="Arial" w:hAnsi="Arial" w:cs="Arial"/>
                <w:sz w:val="20"/>
                <w:szCs w:val="20"/>
              </w:rPr>
              <w:tab/>
              <w:t xml:space="preserve">                          Incapacity Benefit</w:t>
            </w:r>
            <w:r>
              <w:rPr>
                <w:rFonts w:ascii="Arial" w:hAnsi="Arial" w:cs="Arial"/>
                <w:sz w:val="20"/>
                <w:szCs w:val="20"/>
              </w:rPr>
              <w:t>/ESA</w:t>
            </w:r>
            <w:r w:rsidRPr="00C039F8">
              <w:rPr>
                <w:rFonts w:ascii="Arial" w:hAnsi="Arial" w:cs="Arial"/>
                <w:sz w:val="20"/>
                <w:szCs w:val="20"/>
              </w:rPr>
              <w:tab/>
            </w:r>
            <w:r w:rsidRPr="00C039F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28"/>
            <w:r w:rsidRPr="00C039F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049F8">
              <w:rPr>
                <w:rFonts w:ascii="Arial" w:hAnsi="Arial" w:cs="Arial"/>
                <w:sz w:val="20"/>
                <w:szCs w:val="20"/>
              </w:rPr>
            </w:r>
            <w:r w:rsidR="001049F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39F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7"/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C039F8">
              <w:rPr>
                <w:rFonts w:ascii="Arial" w:hAnsi="Arial" w:cs="Arial"/>
                <w:sz w:val="20"/>
                <w:szCs w:val="20"/>
              </w:rPr>
              <w:t>Council Tax</w:t>
            </w:r>
            <w:r>
              <w:rPr>
                <w:rFonts w:ascii="Arial" w:hAnsi="Arial" w:cs="Arial"/>
                <w:sz w:val="20"/>
                <w:szCs w:val="20"/>
              </w:rPr>
              <w:t xml:space="preserve"> Benefit</w:t>
            </w:r>
            <w:r w:rsidRPr="00C039F8">
              <w:rPr>
                <w:rFonts w:ascii="Arial" w:hAnsi="Arial" w:cs="Arial"/>
                <w:sz w:val="20"/>
                <w:szCs w:val="20"/>
              </w:rPr>
              <w:tab/>
            </w:r>
            <w:r w:rsidRPr="00C039F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29"/>
            <w:r w:rsidRPr="00C039F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049F8">
              <w:rPr>
                <w:rFonts w:ascii="Arial" w:hAnsi="Arial" w:cs="Arial"/>
                <w:sz w:val="20"/>
                <w:szCs w:val="20"/>
              </w:rPr>
            </w:r>
            <w:r w:rsidR="001049F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39F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8"/>
            <w:r w:rsidRPr="00C039F8">
              <w:rPr>
                <w:rFonts w:ascii="Arial" w:hAnsi="Arial" w:cs="Arial"/>
                <w:sz w:val="20"/>
                <w:szCs w:val="20"/>
              </w:rPr>
              <w:t xml:space="preserve">                                  D</w:t>
            </w:r>
            <w:r w:rsidR="00B93895">
              <w:rPr>
                <w:rFonts w:ascii="Arial" w:hAnsi="Arial" w:cs="Arial"/>
                <w:sz w:val="20"/>
                <w:szCs w:val="20"/>
              </w:rPr>
              <w:t xml:space="preserve">isability </w:t>
            </w:r>
            <w:r w:rsidRPr="00C039F8">
              <w:rPr>
                <w:rFonts w:ascii="Arial" w:hAnsi="Arial" w:cs="Arial"/>
                <w:sz w:val="20"/>
                <w:szCs w:val="20"/>
              </w:rPr>
              <w:t>L</w:t>
            </w:r>
            <w:r w:rsidR="00B93895">
              <w:rPr>
                <w:rFonts w:ascii="Arial" w:hAnsi="Arial" w:cs="Arial"/>
                <w:sz w:val="20"/>
                <w:szCs w:val="20"/>
              </w:rPr>
              <w:t xml:space="preserve">iving </w:t>
            </w:r>
            <w:r w:rsidRPr="00C039F8">
              <w:rPr>
                <w:rFonts w:ascii="Arial" w:hAnsi="Arial" w:cs="Arial"/>
                <w:sz w:val="20"/>
                <w:szCs w:val="20"/>
              </w:rPr>
              <w:t>A</w:t>
            </w:r>
            <w:r w:rsidR="00B93895">
              <w:rPr>
                <w:rFonts w:ascii="Arial" w:hAnsi="Arial" w:cs="Arial"/>
                <w:sz w:val="20"/>
                <w:szCs w:val="20"/>
              </w:rPr>
              <w:t>llowance</w:t>
            </w:r>
            <w:r>
              <w:rPr>
                <w:rFonts w:ascii="Arial" w:hAnsi="Arial" w:cs="Arial"/>
                <w:sz w:val="20"/>
                <w:szCs w:val="20"/>
              </w:rPr>
              <w:t xml:space="preserve"> (PIP)</w:t>
            </w:r>
            <w:r w:rsidRPr="00C039F8">
              <w:rPr>
                <w:rFonts w:ascii="Arial" w:hAnsi="Arial" w:cs="Arial"/>
                <w:sz w:val="20"/>
                <w:szCs w:val="20"/>
              </w:rPr>
              <w:tab/>
            </w:r>
            <w:r w:rsidRPr="00C039F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30"/>
            <w:r w:rsidRPr="00C039F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049F8">
              <w:rPr>
                <w:rFonts w:ascii="Arial" w:hAnsi="Arial" w:cs="Arial"/>
                <w:sz w:val="20"/>
                <w:szCs w:val="20"/>
              </w:rPr>
            </w:r>
            <w:r w:rsidR="001049F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39F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9"/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C039F8">
              <w:rPr>
                <w:rFonts w:ascii="Arial" w:hAnsi="Arial" w:cs="Arial"/>
                <w:sz w:val="20"/>
                <w:szCs w:val="20"/>
              </w:rPr>
              <w:t>Housing</w:t>
            </w:r>
            <w:r>
              <w:rPr>
                <w:rFonts w:ascii="Arial" w:hAnsi="Arial" w:cs="Arial"/>
                <w:sz w:val="20"/>
                <w:szCs w:val="20"/>
              </w:rPr>
              <w:t xml:space="preserve"> Benefit</w:t>
            </w:r>
            <w:r w:rsidRPr="00C039F8">
              <w:rPr>
                <w:rFonts w:ascii="Arial" w:hAnsi="Arial" w:cs="Arial"/>
                <w:sz w:val="20"/>
                <w:szCs w:val="20"/>
              </w:rPr>
              <w:tab/>
            </w:r>
            <w:r w:rsidRPr="00C039F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31"/>
            <w:r w:rsidRPr="00C039F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049F8">
              <w:rPr>
                <w:rFonts w:ascii="Arial" w:hAnsi="Arial" w:cs="Arial"/>
                <w:sz w:val="20"/>
                <w:szCs w:val="20"/>
              </w:rPr>
            </w:r>
            <w:r w:rsidR="001049F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39F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0"/>
          </w:p>
          <w:p w:rsidR="001D2863" w:rsidRPr="00637BA5" w:rsidRDefault="001D2863" w:rsidP="001D2863">
            <w:pPr>
              <w:tabs>
                <w:tab w:val="left" w:pos="3200"/>
                <w:tab w:val="left" w:pos="4476"/>
                <w:tab w:val="left" w:pos="7169"/>
              </w:tabs>
              <w:rPr>
                <w:rFonts w:ascii="Arial" w:hAnsi="Arial" w:cs="Arial"/>
                <w:sz w:val="8"/>
                <w:szCs w:val="8"/>
              </w:rPr>
            </w:pPr>
            <w:r w:rsidRPr="00637BA5">
              <w:rPr>
                <w:rFonts w:ascii="Arial" w:hAnsi="Arial" w:cs="Arial"/>
                <w:sz w:val="8"/>
                <w:szCs w:val="8"/>
              </w:rPr>
              <w:tab/>
            </w:r>
            <w:r w:rsidRPr="00637BA5">
              <w:rPr>
                <w:rFonts w:ascii="Arial" w:hAnsi="Arial" w:cs="Arial"/>
                <w:sz w:val="8"/>
                <w:szCs w:val="8"/>
              </w:rPr>
              <w:tab/>
            </w:r>
          </w:p>
          <w:p w:rsidR="001D2863" w:rsidRDefault="001D2863" w:rsidP="001D2863">
            <w:pPr>
              <w:tabs>
                <w:tab w:val="left" w:pos="3200"/>
                <w:tab w:val="left" w:pos="4476"/>
                <w:tab w:val="left" w:pos="6460"/>
                <w:tab w:val="left" w:pos="716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Working Tax Credit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C039F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39F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049F8">
              <w:rPr>
                <w:rFonts w:ascii="Arial" w:hAnsi="Arial" w:cs="Arial"/>
                <w:sz w:val="20"/>
                <w:szCs w:val="20"/>
              </w:rPr>
            </w:r>
            <w:r w:rsidR="001049F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39F8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Child Tax Credit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C039F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39F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049F8">
              <w:rPr>
                <w:rFonts w:ascii="Arial" w:hAnsi="Arial" w:cs="Arial"/>
                <w:sz w:val="20"/>
                <w:szCs w:val="20"/>
              </w:rPr>
            </w:r>
            <w:r w:rsidR="001049F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39F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1D2863" w:rsidRDefault="001D2863" w:rsidP="001D2863">
            <w:pPr>
              <w:tabs>
                <w:tab w:val="left" w:pos="3200"/>
                <w:tab w:val="left" w:pos="4476"/>
                <w:tab w:val="left" w:pos="6460"/>
                <w:tab w:val="left" w:pos="716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Child Benefit                                     </w:t>
            </w:r>
            <w:r w:rsidRPr="00C039F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39F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049F8">
              <w:rPr>
                <w:rFonts w:ascii="Arial" w:hAnsi="Arial" w:cs="Arial"/>
                <w:sz w:val="20"/>
                <w:szCs w:val="20"/>
              </w:rPr>
            </w:r>
            <w:r w:rsidR="001049F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39F8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Childcare Element of WTC      </w:t>
            </w:r>
            <w:r w:rsidRPr="00C039F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39F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049F8">
              <w:rPr>
                <w:rFonts w:ascii="Arial" w:hAnsi="Arial" w:cs="Arial"/>
                <w:sz w:val="20"/>
                <w:szCs w:val="20"/>
              </w:rPr>
            </w:r>
            <w:r w:rsidR="001049F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39F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524478" w:rsidRDefault="00524478" w:rsidP="00637BA5">
            <w:pPr>
              <w:tabs>
                <w:tab w:val="left" w:pos="3200"/>
                <w:tab w:val="left" w:pos="4476"/>
                <w:tab w:val="left" w:pos="6460"/>
                <w:tab w:val="left" w:pos="716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Other (please specify)</w:t>
            </w:r>
            <w:r w:rsidR="00F64912">
              <w:rPr>
                <w:rFonts w:ascii="Arial" w:hAnsi="Arial" w:cs="Arial"/>
                <w:sz w:val="20"/>
                <w:szCs w:val="20"/>
              </w:rPr>
              <w:t xml:space="preserve"> or if none please state  </w:t>
            </w:r>
            <w:r>
              <w:rPr>
                <w:rFonts w:ascii="Arial" w:hAnsi="Arial" w:cs="Arial"/>
                <w:sz w:val="20"/>
                <w:szCs w:val="20"/>
              </w:rPr>
              <w:t>________________</w:t>
            </w:r>
          </w:p>
          <w:p w:rsidR="00791DF9" w:rsidRPr="00C039F8" w:rsidRDefault="001D2863" w:rsidP="00637BA5">
            <w:pPr>
              <w:tabs>
                <w:tab w:val="left" w:pos="3200"/>
                <w:tab w:val="left" w:pos="4476"/>
                <w:tab w:val="left" w:pos="6460"/>
                <w:tab w:val="left" w:pos="716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___________________    </w:t>
            </w:r>
            <w:r w:rsidR="00791DF9" w:rsidRPr="00C039F8">
              <w:rPr>
                <w:rFonts w:ascii="Arial" w:hAnsi="Arial" w:cs="Arial"/>
                <w:sz w:val="20"/>
                <w:szCs w:val="20"/>
              </w:rPr>
              <w:tab/>
            </w:r>
            <w:r w:rsidR="00791DF9" w:rsidRPr="00C039F8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8E5898" w:rsidRPr="00C039F8" w:rsidTr="002A4321">
        <w:trPr>
          <w:gridAfter w:val="1"/>
          <w:wAfter w:w="2295" w:type="pct"/>
          <w:trHeight w:val="12715"/>
        </w:trPr>
        <w:tc>
          <w:tcPr>
            <w:tcW w:w="2705" w:type="pct"/>
            <w:gridSpan w:val="10"/>
            <w:tcBorders>
              <w:bottom w:val="single" w:sz="4" w:space="0" w:color="auto"/>
            </w:tcBorders>
            <w:shd w:val="clear" w:color="auto" w:fill="DDDDDD"/>
          </w:tcPr>
          <w:p w:rsidR="008E5898" w:rsidRPr="008E5898" w:rsidRDefault="008E5898" w:rsidP="00FD392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What barriers</w:t>
            </w:r>
            <w:r w:rsidR="00FF4147">
              <w:rPr>
                <w:rFonts w:ascii="Arial" w:hAnsi="Arial" w:cs="Arial"/>
                <w:b/>
                <w:sz w:val="22"/>
                <w:szCs w:val="22"/>
              </w:rPr>
              <w:t>/disadvantages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do you have to employment?</w:t>
            </w:r>
          </w:p>
          <w:p w:rsidR="002A4321" w:rsidRDefault="002A4321" w:rsidP="00FD392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A4321" w:rsidRDefault="002A4321" w:rsidP="00136165">
            <w:pPr>
              <w:rPr>
                <w:noProof/>
              </w:rPr>
            </w:pPr>
          </w:p>
          <w:p w:rsidR="002A4321" w:rsidRDefault="00930781" w:rsidP="005765B9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18D24C2" wp14:editId="32EC0938">
                  <wp:extent cx="6315075" cy="706755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15075" cy="7067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A4321" w:rsidRDefault="002A4321" w:rsidP="00136165">
            <w:pPr>
              <w:rPr>
                <w:noProof/>
              </w:rPr>
            </w:pPr>
          </w:p>
          <w:p w:rsidR="002A4321" w:rsidRDefault="002A4321" w:rsidP="00136165">
            <w:pPr>
              <w:rPr>
                <w:noProof/>
              </w:rPr>
            </w:pPr>
          </w:p>
          <w:p w:rsidR="002A4321" w:rsidRPr="00DB776F" w:rsidRDefault="002A4321" w:rsidP="00DB776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B776F">
              <w:rPr>
                <w:rFonts w:ascii="Arial" w:hAnsi="Arial" w:cs="Arial"/>
                <w:b/>
                <w:sz w:val="20"/>
                <w:szCs w:val="20"/>
              </w:rPr>
              <w:t>Two barriers evidenced (unless long-term unemployed)              Evidence provided</w:t>
            </w:r>
          </w:p>
          <w:p w:rsidR="002A4321" w:rsidRPr="00DB776F" w:rsidRDefault="002A4321" w:rsidP="00DB776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A4321" w:rsidRPr="00CB32DD" w:rsidRDefault="002A4321" w:rsidP="00DB776F">
            <w:pPr>
              <w:rPr>
                <w:rFonts w:ascii="Arial" w:hAnsi="Arial" w:cs="Arial"/>
                <w:sz w:val="20"/>
                <w:szCs w:val="20"/>
              </w:rPr>
            </w:pPr>
          </w:p>
          <w:p w:rsidR="002A4321" w:rsidRPr="00895D54" w:rsidRDefault="002A4321" w:rsidP="00DB776F">
            <w:pPr>
              <w:rPr>
                <w:rFonts w:ascii="Arial" w:hAnsi="Arial" w:cs="Arial"/>
                <w:sz w:val="20"/>
                <w:szCs w:val="20"/>
              </w:rPr>
            </w:pPr>
            <w:r w:rsidRPr="00CB32DD">
              <w:rPr>
                <w:rFonts w:ascii="Arial" w:hAnsi="Arial" w:cs="Arial"/>
                <w:sz w:val="20"/>
                <w:szCs w:val="20"/>
              </w:rPr>
              <w:softHyphen/>
            </w:r>
            <w:r w:rsidRPr="00CB32DD">
              <w:rPr>
                <w:rFonts w:ascii="Arial" w:hAnsi="Arial" w:cs="Arial"/>
                <w:sz w:val="20"/>
                <w:szCs w:val="20"/>
              </w:rPr>
              <w:softHyphen/>
            </w:r>
            <w:r w:rsidRPr="00CB32DD">
              <w:rPr>
                <w:rFonts w:ascii="Arial" w:hAnsi="Arial" w:cs="Arial"/>
                <w:sz w:val="20"/>
                <w:szCs w:val="20"/>
              </w:rPr>
              <w:softHyphen/>
            </w:r>
            <w:r w:rsidRPr="00CB32DD">
              <w:rPr>
                <w:rFonts w:ascii="Arial" w:hAnsi="Arial" w:cs="Arial"/>
                <w:sz w:val="20"/>
                <w:szCs w:val="20"/>
              </w:rPr>
              <w:softHyphen/>
            </w:r>
            <w:r w:rsidRPr="00CB32DD">
              <w:rPr>
                <w:rFonts w:ascii="Arial" w:hAnsi="Arial" w:cs="Arial"/>
                <w:sz w:val="20"/>
                <w:szCs w:val="20"/>
              </w:rPr>
              <w:softHyphen/>
            </w:r>
            <w:r w:rsidRPr="00CB32DD">
              <w:rPr>
                <w:rFonts w:ascii="Arial" w:hAnsi="Arial" w:cs="Arial"/>
                <w:sz w:val="20"/>
                <w:szCs w:val="20"/>
              </w:rPr>
              <w:softHyphen/>
            </w:r>
            <w:r w:rsidRPr="00CB32DD">
              <w:rPr>
                <w:rFonts w:ascii="Arial" w:hAnsi="Arial" w:cs="Arial"/>
                <w:sz w:val="20"/>
                <w:szCs w:val="20"/>
              </w:rPr>
              <w:softHyphen/>
            </w:r>
            <w:r w:rsidRPr="00CB32DD">
              <w:rPr>
                <w:rFonts w:ascii="Arial" w:hAnsi="Arial" w:cs="Arial"/>
                <w:sz w:val="20"/>
                <w:szCs w:val="20"/>
              </w:rPr>
              <w:softHyphen/>
            </w:r>
            <w:r w:rsidRPr="00CB32DD">
              <w:rPr>
                <w:rFonts w:ascii="Arial" w:hAnsi="Arial" w:cs="Arial"/>
                <w:sz w:val="20"/>
                <w:szCs w:val="20"/>
              </w:rPr>
              <w:softHyphen/>
            </w:r>
            <w:r w:rsidRPr="00CB32DD">
              <w:rPr>
                <w:rFonts w:ascii="Arial" w:hAnsi="Arial" w:cs="Arial"/>
                <w:sz w:val="20"/>
                <w:szCs w:val="20"/>
              </w:rPr>
              <w:softHyphen/>
            </w:r>
            <w:r w:rsidRPr="00CB32DD">
              <w:rPr>
                <w:rFonts w:ascii="Arial" w:hAnsi="Arial" w:cs="Arial"/>
                <w:sz w:val="20"/>
                <w:szCs w:val="20"/>
              </w:rPr>
              <w:softHyphen/>
            </w:r>
            <w:r w:rsidRPr="00CB32DD">
              <w:rPr>
                <w:rFonts w:ascii="Arial" w:hAnsi="Arial" w:cs="Arial"/>
                <w:sz w:val="20"/>
                <w:szCs w:val="20"/>
              </w:rPr>
              <w:softHyphen/>
            </w:r>
            <w:r w:rsidRPr="00CB32DD">
              <w:rPr>
                <w:rFonts w:ascii="Arial" w:hAnsi="Arial" w:cs="Arial"/>
                <w:sz w:val="20"/>
                <w:szCs w:val="20"/>
              </w:rPr>
              <w:softHyphen/>
            </w:r>
            <w:r w:rsidRPr="00CB32DD">
              <w:rPr>
                <w:rFonts w:ascii="Arial" w:hAnsi="Arial" w:cs="Arial"/>
                <w:sz w:val="20"/>
                <w:szCs w:val="20"/>
              </w:rPr>
              <w:softHyphen/>
            </w:r>
            <w:r w:rsidRPr="00CB32DD">
              <w:rPr>
                <w:rFonts w:ascii="Arial" w:hAnsi="Arial" w:cs="Arial"/>
                <w:sz w:val="20"/>
                <w:szCs w:val="20"/>
              </w:rPr>
              <w:softHyphen/>
            </w:r>
            <w:r w:rsidRPr="00CB32DD">
              <w:rPr>
                <w:rFonts w:ascii="Arial" w:hAnsi="Arial" w:cs="Arial"/>
                <w:sz w:val="20"/>
                <w:szCs w:val="20"/>
              </w:rPr>
              <w:softHyphen/>
            </w:r>
            <w:r w:rsidRPr="00CB32DD">
              <w:rPr>
                <w:rFonts w:ascii="Arial" w:hAnsi="Arial" w:cs="Arial"/>
                <w:sz w:val="20"/>
                <w:szCs w:val="20"/>
              </w:rPr>
              <w:softHyphen/>
            </w:r>
            <w:r w:rsidRPr="00CB32DD">
              <w:rPr>
                <w:rFonts w:ascii="Arial" w:hAnsi="Arial" w:cs="Arial"/>
                <w:sz w:val="20"/>
                <w:szCs w:val="20"/>
              </w:rPr>
              <w:softHyphen/>
            </w:r>
            <w:r w:rsidRPr="00CB32DD">
              <w:rPr>
                <w:rFonts w:ascii="Arial" w:hAnsi="Arial" w:cs="Arial"/>
                <w:sz w:val="20"/>
                <w:szCs w:val="20"/>
              </w:rPr>
              <w:softHyphen/>
            </w:r>
            <w:r w:rsidRPr="00CB32DD">
              <w:rPr>
                <w:rFonts w:ascii="Arial" w:hAnsi="Arial" w:cs="Arial"/>
                <w:sz w:val="20"/>
                <w:szCs w:val="20"/>
              </w:rPr>
              <w:softHyphen/>
            </w:r>
            <w:r w:rsidRPr="00CB32DD">
              <w:rPr>
                <w:rFonts w:ascii="Arial" w:hAnsi="Arial" w:cs="Arial"/>
                <w:sz w:val="20"/>
                <w:szCs w:val="20"/>
              </w:rPr>
              <w:softHyphen/>
            </w:r>
            <w:r w:rsidRPr="00CB32DD">
              <w:rPr>
                <w:rFonts w:ascii="Arial" w:hAnsi="Arial" w:cs="Arial"/>
                <w:sz w:val="20"/>
                <w:szCs w:val="20"/>
              </w:rPr>
              <w:softHyphen/>
            </w:r>
            <w:r w:rsidRPr="00CB32DD">
              <w:rPr>
                <w:rFonts w:ascii="Arial" w:hAnsi="Arial" w:cs="Arial"/>
                <w:sz w:val="20"/>
                <w:szCs w:val="20"/>
              </w:rPr>
              <w:softHyphen/>
            </w:r>
            <w:r w:rsidRPr="00CB32DD">
              <w:rPr>
                <w:rFonts w:ascii="Arial" w:hAnsi="Arial" w:cs="Arial"/>
                <w:sz w:val="20"/>
                <w:szCs w:val="20"/>
              </w:rPr>
              <w:softHyphen/>
            </w:r>
            <w:r w:rsidRPr="00CB32DD">
              <w:rPr>
                <w:rFonts w:ascii="Arial" w:hAnsi="Arial" w:cs="Arial"/>
                <w:sz w:val="20"/>
                <w:szCs w:val="20"/>
              </w:rPr>
              <w:softHyphen/>
            </w:r>
            <w:r w:rsidRPr="00CB32DD">
              <w:rPr>
                <w:rFonts w:ascii="Arial" w:hAnsi="Arial" w:cs="Arial"/>
                <w:sz w:val="20"/>
                <w:szCs w:val="20"/>
              </w:rPr>
              <w:softHyphen/>
            </w:r>
            <w:r w:rsidRPr="00CB32DD">
              <w:rPr>
                <w:rFonts w:ascii="Arial" w:hAnsi="Arial" w:cs="Arial"/>
                <w:sz w:val="20"/>
                <w:szCs w:val="20"/>
              </w:rPr>
              <w:softHyphen/>
            </w:r>
            <w:r w:rsidRPr="00CB32DD">
              <w:rPr>
                <w:rFonts w:ascii="Arial" w:hAnsi="Arial" w:cs="Arial"/>
                <w:sz w:val="20"/>
                <w:szCs w:val="20"/>
              </w:rPr>
              <w:softHyphen/>
            </w:r>
            <w:r w:rsidRPr="00CB32DD">
              <w:rPr>
                <w:rFonts w:ascii="Arial" w:hAnsi="Arial" w:cs="Arial"/>
                <w:sz w:val="20"/>
                <w:szCs w:val="20"/>
              </w:rPr>
              <w:softHyphen/>
              <w:t>1.___________________________</w:t>
            </w:r>
            <w:r w:rsidR="00895D54">
              <w:rPr>
                <w:rFonts w:ascii="Arial" w:hAnsi="Arial" w:cs="Arial"/>
                <w:sz w:val="20"/>
                <w:szCs w:val="20"/>
              </w:rPr>
              <w:t>___________________           1</w:t>
            </w:r>
            <w:r w:rsidRPr="00CB32DD">
              <w:rPr>
                <w:rFonts w:ascii="Arial" w:hAnsi="Arial" w:cs="Arial"/>
                <w:sz w:val="20"/>
                <w:szCs w:val="20"/>
              </w:rPr>
              <w:t>._________________________________</w:t>
            </w:r>
            <w:r w:rsidR="00895D54">
              <w:rPr>
                <w:rFonts w:ascii="Arial" w:hAnsi="Arial" w:cs="Arial"/>
                <w:sz w:val="20"/>
                <w:szCs w:val="20"/>
              </w:rPr>
              <w:t>_______</w:t>
            </w:r>
            <w:r w:rsidRPr="00CB32DD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  <w:p w:rsidR="002A4321" w:rsidRPr="00CB32DD" w:rsidRDefault="002A4321" w:rsidP="00DB776F">
            <w:pPr>
              <w:rPr>
                <w:rFonts w:ascii="Arial" w:hAnsi="Arial" w:cs="Arial"/>
                <w:sz w:val="22"/>
                <w:szCs w:val="22"/>
              </w:rPr>
            </w:pPr>
          </w:p>
          <w:p w:rsidR="002A4321" w:rsidRDefault="002A4321" w:rsidP="00136165">
            <w:pPr>
              <w:rPr>
                <w:noProof/>
              </w:rPr>
            </w:pPr>
            <w:r w:rsidRPr="00CB32DD">
              <w:rPr>
                <w:rFonts w:ascii="Arial" w:hAnsi="Arial" w:cs="Arial"/>
                <w:sz w:val="22"/>
                <w:szCs w:val="22"/>
              </w:rPr>
              <w:t>2._________________________</w:t>
            </w:r>
            <w:r w:rsidR="00895D54">
              <w:rPr>
                <w:rFonts w:ascii="Arial" w:hAnsi="Arial" w:cs="Arial"/>
                <w:sz w:val="22"/>
                <w:szCs w:val="22"/>
              </w:rPr>
              <w:t>_________________</w:t>
            </w:r>
            <w:r w:rsidRPr="00CB32DD">
              <w:rPr>
                <w:rFonts w:ascii="Arial" w:hAnsi="Arial" w:cs="Arial"/>
                <w:sz w:val="22"/>
                <w:szCs w:val="22"/>
              </w:rPr>
              <w:t xml:space="preserve">         2._____________________________</w:t>
            </w:r>
            <w:r w:rsidR="00895D54">
              <w:rPr>
                <w:noProof/>
              </w:rPr>
              <w:t>________</w:t>
            </w:r>
          </w:p>
          <w:p w:rsidR="002A4321" w:rsidRDefault="002A4321" w:rsidP="00136165">
            <w:pPr>
              <w:rPr>
                <w:noProof/>
              </w:rPr>
            </w:pPr>
          </w:p>
          <w:p w:rsidR="008E5898" w:rsidRPr="00C039F8" w:rsidRDefault="008E5898" w:rsidP="001361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4321" w:rsidRPr="00C039F8" w:rsidTr="002A4321">
        <w:trPr>
          <w:trHeight w:val="2547"/>
        </w:trPr>
        <w:tc>
          <w:tcPr>
            <w:tcW w:w="410" w:type="pct"/>
            <w:tcBorders>
              <w:bottom w:val="single" w:sz="4" w:space="0" w:color="auto"/>
            </w:tcBorders>
            <w:shd w:val="clear" w:color="auto" w:fill="DDDDDD"/>
          </w:tcPr>
          <w:p w:rsidR="002A4321" w:rsidRDefault="002A4321" w:rsidP="008E589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A4321" w:rsidRPr="00C039F8" w:rsidRDefault="002A4321" w:rsidP="008E589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039F8">
              <w:rPr>
                <w:rFonts w:ascii="Arial" w:hAnsi="Arial" w:cs="Arial"/>
                <w:b/>
                <w:sz w:val="22"/>
                <w:szCs w:val="22"/>
              </w:rPr>
              <w:t>Ethnic Origin</w:t>
            </w:r>
          </w:p>
        </w:tc>
        <w:tc>
          <w:tcPr>
            <w:tcW w:w="2293" w:type="pct"/>
            <w:gridSpan w:val="8"/>
          </w:tcPr>
          <w:p w:rsidR="002A4321" w:rsidRPr="00C039F8" w:rsidRDefault="002A4321" w:rsidP="008E5898">
            <w:pPr>
              <w:tabs>
                <w:tab w:val="left" w:pos="4476"/>
              </w:tabs>
              <w:ind w:left="3853" w:hanging="3853"/>
              <w:rPr>
                <w:rFonts w:ascii="Arial" w:hAnsi="Arial" w:cs="Arial"/>
                <w:sz w:val="20"/>
                <w:szCs w:val="20"/>
              </w:rPr>
            </w:pPr>
          </w:p>
          <w:p w:rsidR="002A4321" w:rsidRPr="00C039F8" w:rsidRDefault="002A4321" w:rsidP="008E5898">
            <w:pPr>
              <w:tabs>
                <w:tab w:val="left" w:pos="4476"/>
                <w:tab w:val="left" w:pos="7169"/>
              </w:tabs>
              <w:ind w:left="3200" w:hanging="3200"/>
              <w:rPr>
                <w:rFonts w:ascii="Arial" w:hAnsi="Arial" w:cs="Arial"/>
                <w:sz w:val="20"/>
                <w:szCs w:val="20"/>
              </w:rPr>
            </w:pPr>
            <w:r w:rsidRPr="00C039F8">
              <w:rPr>
                <w:rFonts w:ascii="Arial" w:hAnsi="Arial" w:cs="Arial"/>
                <w:sz w:val="20"/>
                <w:szCs w:val="20"/>
              </w:rPr>
              <w:t>White Scottish</w:t>
            </w:r>
            <w:r w:rsidRPr="00C039F8">
              <w:rPr>
                <w:rFonts w:ascii="Arial" w:hAnsi="Arial" w:cs="Arial"/>
                <w:sz w:val="20"/>
                <w:szCs w:val="20"/>
              </w:rPr>
              <w:tab/>
              <w:t xml:space="preserve"> </w:t>
            </w:r>
            <w:r w:rsidRPr="00C039F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9"/>
            <w:r w:rsidRPr="00C039F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049F8">
              <w:rPr>
                <w:rFonts w:ascii="Arial" w:hAnsi="Arial" w:cs="Arial"/>
                <w:sz w:val="20"/>
                <w:szCs w:val="20"/>
              </w:rPr>
            </w:r>
            <w:r w:rsidR="001049F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39F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1"/>
            <w:r w:rsidRPr="00C039F8">
              <w:rPr>
                <w:rFonts w:ascii="Arial" w:hAnsi="Arial" w:cs="Arial"/>
                <w:sz w:val="20"/>
                <w:szCs w:val="20"/>
              </w:rPr>
              <w:tab/>
              <w:t>Asian Chines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C039F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10"/>
            <w:r w:rsidRPr="00C039F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049F8">
              <w:rPr>
                <w:rFonts w:ascii="Arial" w:hAnsi="Arial" w:cs="Arial"/>
                <w:sz w:val="20"/>
                <w:szCs w:val="20"/>
              </w:rPr>
            </w:r>
            <w:r w:rsidR="001049F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39F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2"/>
          </w:p>
          <w:p w:rsidR="002A4321" w:rsidRPr="00C039F8" w:rsidRDefault="002A4321" w:rsidP="008E5898">
            <w:pPr>
              <w:tabs>
                <w:tab w:val="left" w:pos="4476"/>
                <w:tab w:val="left" w:pos="7169"/>
              </w:tabs>
              <w:ind w:left="3200" w:hanging="3200"/>
              <w:rPr>
                <w:rFonts w:ascii="Arial" w:hAnsi="Arial" w:cs="Arial"/>
                <w:sz w:val="20"/>
                <w:szCs w:val="20"/>
              </w:rPr>
            </w:pPr>
            <w:r w:rsidRPr="00C039F8">
              <w:rPr>
                <w:rFonts w:ascii="Arial" w:hAnsi="Arial" w:cs="Arial"/>
                <w:sz w:val="20"/>
                <w:szCs w:val="20"/>
              </w:rPr>
              <w:t xml:space="preserve">White English       </w:t>
            </w:r>
            <w:r w:rsidRPr="00C039F8">
              <w:rPr>
                <w:rFonts w:ascii="Arial" w:hAnsi="Arial" w:cs="Arial"/>
                <w:sz w:val="20"/>
                <w:szCs w:val="20"/>
              </w:rPr>
              <w:tab/>
              <w:t xml:space="preserve"> </w:t>
            </w:r>
            <w:r w:rsidRPr="00C039F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11"/>
            <w:r w:rsidRPr="00C039F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049F8">
              <w:rPr>
                <w:rFonts w:ascii="Arial" w:hAnsi="Arial" w:cs="Arial"/>
                <w:sz w:val="20"/>
                <w:szCs w:val="20"/>
              </w:rPr>
            </w:r>
            <w:r w:rsidR="001049F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39F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3"/>
            <w:r w:rsidRPr="00C039F8">
              <w:rPr>
                <w:rFonts w:ascii="Arial" w:hAnsi="Arial" w:cs="Arial"/>
                <w:sz w:val="20"/>
                <w:szCs w:val="20"/>
              </w:rPr>
              <w:tab/>
              <w:t>Asian Othe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C039F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12"/>
            <w:r w:rsidRPr="00C039F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049F8">
              <w:rPr>
                <w:rFonts w:ascii="Arial" w:hAnsi="Arial" w:cs="Arial"/>
                <w:sz w:val="20"/>
                <w:szCs w:val="20"/>
              </w:rPr>
            </w:r>
            <w:r w:rsidR="001049F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39F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4"/>
            <w:r w:rsidRPr="00C039F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A4321" w:rsidRPr="00C039F8" w:rsidRDefault="002A4321" w:rsidP="008E5898">
            <w:pPr>
              <w:tabs>
                <w:tab w:val="left" w:pos="4476"/>
                <w:tab w:val="left" w:pos="7169"/>
              </w:tabs>
              <w:ind w:left="3200" w:hanging="3200"/>
              <w:rPr>
                <w:rFonts w:ascii="Arial" w:hAnsi="Arial" w:cs="Arial"/>
                <w:sz w:val="20"/>
                <w:szCs w:val="20"/>
              </w:rPr>
            </w:pPr>
            <w:r w:rsidRPr="00C039F8">
              <w:rPr>
                <w:rFonts w:ascii="Arial" w:hAnsi="Arial" w:cs="Arial"/>
                <w:sz w:val="20"/>
                <w:szCs w:val="20"/>
              </w:rPr>
              <w:t>White Welsh</w:t>
            </w:r>
            <w:r w:rsidRPr="00C039F8">
              <w:rPr>
                <w:rFonts w:ascii="Arial" w:hAnsi="Arial" w:cs="Arial"/>
                <w:sz w:val="20"/>
                <w:szCs w:val="20"/>
              </w:rPr>
              <w:tab/>
              <w:t xml:space="preserve"> </w:t>
            </w:r>
            <w:r w:rsidRPr="00C039F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13"/>
            <w:r w:rsidRPr="00C039F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049F8">
              <w:rPr>
                <w:rFonts w:ascii="Arial" w:hAnsi="Arial" w:cs="Arial"/>
                <w:sz w:val="20"/>
                <w:szCs w:val="20"/>
              </w:rPr>
            </w:r>
            <w:r w:rsidR="001049F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39F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5"/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C039F8">
              <w:rPr>
                <w:rFonts w:ascii="Arial" w:hAnsi="Arial" w:cs="Arial"/>
                <w:sz w:val="20"/>
                <w:szCs w:val="20"/>
              </w:rPr>
              <w:t>Black African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C039F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14"/>
            <w:r w:rsidRPr="00C039F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049F8">
              <w:rPr>
                <w:rFonts w:ascii="Arial" w:hAnsi="Arial" w:cs="Arial"/>
                <w:sz w:val="20"/>
                <w:szCs w:val="20"/>
              </w:rPr>
            </w:r>
            <w:r w:rsidR="001049F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39F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6"/>
          </w:p>
          <w:p w:rsidR="002A4321" w:rsidRPr="00C039F8" w:rsidRDefault="002A4321" w:rsidP="008E5898">
            <w:pPr>
              <w:tabs>
                <w:tab w:val="left" w:pos="4476"/>
                <w:tab w:val="left" w:pos="7169"/>
              </w:tabs>
              <w:ind w:left="3200" w:hanging="3200"/>
              <w:rPr>
                <w:rFonts w:ascii="Arial" w:hAnsi="Arial" w:cs="Arial"/>
                <w:sz w:val="20"/>
                <w:szCs w:val="20"/>
              </w:rPr>
            </w:pPr>
            <w:r w:rsidRPr="00C039F8">
              <w:rPr>
                <w:rFonts w:ascii="Arial" w:hAnsi="Arial" w:cs="Arial"/>
                <w:sz w:val="20"/>
                <w:szCs w:val="20"/>
              </w:rPr>
              <w:t>White Irish</w:t>
            </w:r>
            <w:r w:rsidRPr="00C039F8">
              <w:rPr>
                <w:rFonts w:ascii="Arial" w:hAnsi="Arial" w:cs="Arial"/>
                <w:sz w:val="20"/>
                <w:szCs w:val="20"/>
              </w:rPr>
              <w:tab/>
              <w:t xml:space="preserve"> </w:t>
            </w:r>
            <w:r w:rsidRPr="00C039F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15"/>
            <w:r w:rsidRPr="00C039F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049F8">
              <w:rPr>
                <w:rFonts w:ascii="Arial" w:hAnsi="Arial" w:cs="Arial"/>
                <w:sz w:val="20"/>
                <w:szCs w:val="20"/>
              </w:rPr>
            </w:r>
            <w:r w:rsidR="001049F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39F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7"/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C039F8">
              <w:rPr>
                <w:rFonts w:ascii="Arial" w:hAnsi="Arial" w:cs="Arial"/>
                <w:sz w:val="20"/>
                <w:szCs w:val="20"/>
              </w:rPr>
              <w:t>Black Caribbean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C039F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16"/>
            <w:r w:rsidRPr="00C039F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049F8">
              <w:rPr>
                <w:rFonts w:ascii="Arial" w:hAnsi="Arial" w:cs="Arial"/>
                <w:sz w:val="20"/>
                <w:szCs w:val="20"/>
              </w:rPr>
            </w:r>
            <w:r w:rsidR="001049F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39F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8"/>
          </w:p>
          <w:p w:rsidR="002A4321" w:rsidRPr="00C039F8" w:rsidRDefault="002A4321" w:rsidP="008E5898">
            <w:pPr>
              <w:tabs>
                <w:tab w:val="left" w:pos="4476"/>
                <w:tab w:val="left" w:pos="7169"/>
              </w:tabs>
              <w:ind w:left="3200" w:hanging="3200"/>
              <w:rPr>
                <w:rFonts w:ascii="Arial" w:hAnsi="Arial" w:cs="Arial"/>
                <w:sz w:val="20"/>
                <w:szCs w:val="20"/>
              </w:rPr>
            </w:pPr>
            <w:r w:rsidRPr="00C039F8">
              <w:rPr>
                <w:rFonts w:ascii="Arial" w:hAnsi="Arial" w:cs="Arial"/>
                <w:sz w:val="20"/>
                <w:szCs w:val="20"/>
              </w:rPr>
              <w:t>White Gypsy/Traveller/Roma</w:t>
            </w:r>
            <w:r w:rsidRPr="00C039F8">
              <w:rPr>
                <w:rFonts w:ascii="Arial" w:hAnsi="Arial" w:cs="Arial"/>
                <w:sz w:val="20"/>
                <w:szCs w:val="20"/>
              </w:rPr>
              <w:tab/>
              <w:t xml:space="preserve"> </w:t>
            </w:r>
            <w:r w:rsidRPr="00C039F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17"/>
            <w:r w:rsidRPr="00C039F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049F8">
              <w:rPr>
                <w:rFonts w:ascii="Arial" w:hAnsi="Arial" w:cs="Arial"/>
                <w:sz w:val="20"/>
                <w:szCs w:val="20"/>
              </w:rPr>
            </w:r>
            <w:r w:rsidR="001049F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39F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9"/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C039F8">
              <w:rPr>
                <w:rFonts w:ascii="Arial" w:hAnsi="Arial" w:cs="Arial"/>
                <w:sz w:val="20"/>
                <w:szCs w:val="20"/>
              </w:rPr>
              <w:t>Black Othe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C039F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18"/>
            <w:r w:rsidRPr="00C039F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049F8">
              <w:rPr>
                <w:rFonts w:ascii="Arial" w:hAnsi="Arial" w:cs="Arial"/>
                <w:sz w:val="20"/>
                <w:szCs w:val="20"/>
              </w:rPr>
            </w:r>
            <w:r w:rsidR="001049F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39F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0"/>
          </w:p>
          <w:p w:rsidR="002A4321" w:rsidRPr="00C039F8" w:rsidRDefault="002A4321" w:rsidP="008E5898">
            <w:pPr>
              <w:tabs>
                <w:tab w:val="left" w:pos="4476"/>
                <w:tab w:val="left" w:pos="7169"/>
              </w:tabs>
              <w:ind w:left="3200" w:hanging="3200"/>
              <w:rPr>
                <w:rFonts w:ascii="Arial" w:hAnsi="Arial" w:cs="Arial"/>
                <w:sz w:val="20"/>
                <w:szCs w:val="20"/>
              </w:rPr>
            </w:pPr>
            <w:r w:rsidRPr="00C039F8">
              <w:rPr>
                <w:rFonts w:ascii="Arial" w:hAnsi="Arial" w:cs="Arial"/>
                <w:sz w:val="20"/>
                <w:szCs w:val="20"/>
              </w:rPr>
              <w:t>White Other</w:t>
            </w:r>
            <w:r w:rsidRPr="00C039F8">
              <w:rPr>
                <w:rFonts w:ascii="Arial" w:hAnsi="Arial" w:cs="Arial"/>
                <w:sz w:val="20"/>
                <w:szCs w:val="20"/>
              </w:rPr>
              <w:tab/>
              <w:t xml:space="preserve"> </w:t>
            </w:r>
            <w:r w:rsidRPr="00C039F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19"/>
            <w:r w:rsidRPr="00C039F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049F8">
              <w:rPr>
                <w:rFonts w:ascii="Arial" w:hAnsi="Arial" w:cs="Arial"/>
                <w:sz w:val="20"/>
                <w:szCs w:val="20"/>
              </w:rPr>
            </w:r>
            <w:r w:rsidR="001049F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39F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1"/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C039F8">
              <w:rPr>
                <w:rFonts w:ascii="Arial" w:hAnsi="Arial" w:cs="Arial"/>
                <w:sz w:val="20"/>
                <w:szCs w:val="20"/>
              </w:rPr>
              <w:t>Multi-ethnic Background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C039F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20"/>
            <w:r w:rsidRPr="00C039F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049F8">
              <w:rPr>
                <w:rFonts w:ascii="Arial" w:hAnsi="Arial" w:cs="Arial"/>
                <w:sz w:val="20"/>
                <w:szCs w:val="20"/>
              </w:rPr>
            </w:r>
            <w:r w:rsidR="001049F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39F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2"/>
          </w:p>
          <w:p w:rsidR="002A4321" w:rsidRPr="00C039F8" w:rsidRDefault="002A4321" w:rsidP="008E5898">
            <w:pPr>
              <w:tabs>
                <w:tab w:val="left" w:pos="4476"/>
                <w:tab w:val="left" w:pos="7169"/>
              </w:tabs>
              <w:ind w:left="3200" w:hanging="3200"/>
              <w:rPr>
                <w:rFonts w:ascii="Arial" w:hAnsi="Arial" w:cs="Arial"/>
                <w:sz w:val="20"/>
                <w:szCs w:val="20"/>
              </w:rPr>
            </w:pPr>
            <w:r w:rsidRPr="00C039F8">
              <w:rPr>
                <w:rFonts w:ascii="Arial" w:hAnsi="Arial" w:cs="Arial"/>
                <w:sz w:val="20"/>
                <w:szCs w:val="20"/>
              </w:rPr>
              <w:t>Asian Pakistani</w:t>
            </w:r>
            <w:r w:rsidRPr="00C039F8">
              <w:rPr>
                <w:rFonts w:ascii="Arial" w:hAnsi="Arial" w:cs="Arial"/>
                <w:sz w:val="20"/>
                <w:szCs w:val="20"/>
              </w:rPr>
              <w:tab/>
              <w:t xml:space="preserve"> </w:t>
            </w:r>
            <w:r w:rsidRPr="00C039F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21"/>
            <w:r w:rsidRPr="00C039F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049F8">
              <w:rPr>
                <w:rFonts w:ascii="Arial" w:hAnsi="Arial" w:cs="Arial"/>
                <w:sz w:val="20"/>
                <w:szCs w:val="20"/>
              </w:rPr>
            </w:r>
            <w:r w:rsidR="001049F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39F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3"/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C039F8">
              <w:rPr>
                <w:rFonts w:ascii="Arial" w:hAnsi="Arial" w:cs="Arial"/>
                <w:sz w:val="20"/>
                <w:szCs w:val="20"/>
              </w:rPr>
              <w:t>Other Arab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C039F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22"/>
            <w:r w:rsidRPr="00C039F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049F8">
              <w:rPr>
                <w:rFonts w:ascii="Arial" w:hAnsi="Arial" w:cs="Arial"/>
                <w:sz w:val="20"/>
                <w:szCs w:val="20"/>
              </w:rPr>
            </w:r>
            <w:r w:rsidR="001049F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39F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4"/>
          </w:p>
          <w:p w:rsidR="002A4321" w:rsidRPr="00C039F8" w:rsidRDefault="002A4321" w:rsidP="008E5898">
            <w:pPr>
              <w:tabs>
                <w:tab w:val="left" w:pos="4476"/>
                <w:tab w:val="left" w:pos="7169"/>
              </w:tabs>
              <w:ind w:left="3200" w:hanging="3200"/>
              <w:rPr>
                <w:rFonts w:ascii="Arial" w:hAnsi="Arial" w:cs="Arial"/>
                <w:sz w:val="20"/>
                <w:szCs w:val="20"/>
              </w:rPr>
            </w:pPr>
            <w:r w:rsidRPr="00C039F8">
              <w:rPr>
                <w:rFonts w:ascii="Arial" w:hAnsi="Arial" w:cs="Arial"/>
                <w:sz w:val="20"/>
                <w:szCs w:val="20"/>
              </w:rPr>
              <w:t>Asian Indian</w:t>
            </w:r>
            <w:r w:rsidRPr="00C039F8">
              <w:rPr>
                <w:rFonts w:ascii="Arial" w:hAnsi="Arial" w:cs="Arial"/>
                <w:sz w:val="20"/>
                <w:szCs w:val="20"/>
              </w:rPr>
              <w:tab/>
              <w:t xml:space="preserve"> </w:t>
            </w:r>
            <w:r w:rsidRPr="00C039F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23"/>
            <w:r w:rsidRPr="00C039F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049F8">
              <w:rPr>
                <w:rFonts w:ascii="Arial" w:hAnsi="Arial" w:cs="Arial"/>
                <w:sz w:val="20"/>
                <w:szCs w:val="20"/>
              </w:rPr>
            </w:r>
            <w:r w:rsidR="001049F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39F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5"/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C039F8">
              <w:rPr>
                <w:rFonts w:ascii="Arial" w:hAnsi="Arial" w:cs="Arial"/>
                <w:sz w:val="20"/>
                <w:szCs w:val="20"/>
              </w:rPr>
              <w:t>Other Ethnic Background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C039F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39F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049F8">
              <w:rPr>
                <w:rFonts w:ascii="Arial" w:hAnsi="Arial" w:cs="Arial"/>
                <w:sz w:val="20"/>
                <w:szCs w:val="20"/>
              </w:rPr>
            </w:r>
            <w:r w:rsidR="001049F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39F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A4321" w:rsidRPr="00C039F8" w:rsidRDefault="002A4321" w:rsidP="008E5898">
            <w:pPr>
              <w:tabs>
                <w:tab w:val="left" w:pos="4476"/>
                <w:tab w:val="left" w:pos="7169"/>
              </w:tabs>
              <w:ind w:left="3200" w:hanging="3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Asian Bangladeshi</w:t>
            </w:r>
            <w:r w:rsidRPr="00C039F8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C039F8">
              <w:rPr>
                <w:rFonts w:ascii="Arial" w:hAnsi="Arial" w:cs="Arial"/>
                <w:sz w:val="20"/>
                <w:szCs w:val="20"/>
              </w:rPr>
              <w:tab/>
              <w:t xml:space="preserve"> </w:t>
            </w:r>
            <w:r w:rsidRPr="00C039F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6" w:name="Check24"/>
            <w:r w:rsidRPr="00C039F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049F8">
              <w:rPr>
                <w:rFonts w:ascii="Arial" w:hAnsi="Arial" w:cs="Arial"/>
                <w:sz w:val="20"/>
                <w:szCs w:val="20"/>
              </w:rPr>
            </w:r>
            <w:r w:rsidR="001049F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39F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6"/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C039F8">
              <w:rPr>
                <w:rFonts w:ascii="Arial" w:hAnsi="Arial" w:cs="Arial"/>
                <w:sz w:val="20"/>
                <w:szCs w:val="20"/>
              </w:rPr>
              <w:t>Unknow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C039F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39F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049F8">
              <w:rPr>
                <w:rFonts w:ascii="Arial" w:hAnsi="Arial" w:cs="Arial"/>
                <w:sz w:val="20"/>
                <w:szCs w:val="20"/>
              </w:rPr>
            </w:r>
            <w:r w:rsidR="001049F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39F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A4321" w:rsidRPr="00C039F8" w:rsidRDefault="002A4321" w:rsidP="008E5898">
            <w:pPr>
              <w:tabs>
                <w:tab w:val="left" w:pos="4476"/>
              </w:tabs>
              <w:ind w:left="3853" w:hanging="385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7" w:type="pct"/>
            <w:gridSpan w:val="2"/>
            <w:tcBorders>
              <w:top w:val="nil"/>
            </w:tcBorders>
          </w:tcPr>
          <w:p w:rsidR="002A4321" w:rsidRDefault="002A4321">
            <w:pPr>
              <w:rPr>
                <w:rFonts w:ascii="Arial" w:hAnsi="Arial" w:cs="Arial"/>
                <w:sz w:val="20"/>
                <w:szCs w:val="20"/>
              </w:rPr>
            </w:pPr>
          </w:p>
          <w:p w:rsidR="002A4321" w:rsidRPr="00C039F8" w:rsidRDefault="002A4321" w:rsidP="008E5898">
            <w:pPr>
              <w:tabs>
                <w:tab w:val="left" w:pos="4476"/>
              </w:tabs>
              <w:ind w:left="3853" w:hanging="385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5898" w:rsidRPr="00C039F8" w:rsidTr="008E5898">
        <w:trPr>
          <w:gridAfter w:val="1"/>
          <w:wAfter w:w="2295" w:type="pct"/>
        </w:trPr>
        <w:tc>
          <w:tcPr>
            <w:tcW w:w="2705" w:type="pct"/>
            <w:gridSpan w:val="10"/>
            <w:shd w:val="clear" w:color="auto" w:fill="D9D9D9" w:themeFill="background1" w:themeFillShade="D9"/>
          </w:tcPr>
          <w:p w:rsidR="008E5898" w:rsidRPr="00C039F8" w:rsidRDefault="008E5898" w:rsidP="008E589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039F8">
              <w:rPr>
                <w:rFonts w:ascii="Arial" w:hAnsi="Arial" w:cs="Arial"/>
                <w:b/>
                <w:sz w:val="22"/>
                <w:szCs w:val="22"/>
              </w:rPr>
              <w:t>Religion</w:t>
            </w:r>
          </w:p>
        </w:tc>
      </w:tr>
      <w:tr w:rsidR="008E5898" w:rsidRPr="00C039F8" w:rsidTr="008E5898">
        <w:trPr>
          <w:gridAfter w:val="1"/>
          <w:wAfter w:w="2295" w:type="pct"/>
        </w:trPr>
        <w:tc>
          <w:tcPr>
            <w:tcW w:w="2705" w:type="pct"/>
            <w:gridSpan w:val="10"/>
          </w:tcPr>
          <w:p w:rsidR="008E5898" w:rsidRDefault="008E5898" w:rsidP="008E5898">
            <w:pPr>
              <w:rPr>
                <w:rFonts w:ascii="Arial" w:hAnsi="Arial" w:cs="Arial"/>
                <w:sz w:val="20"/>
                <w:szCs w:val="20"/>
              </w:rPr>
            </w:pPr>
          </w:p>
          <w:p w:rsidR="008E5898" w:rsidRPr="00C039F8" w:rsidRDefault="008E5898" w:rsidP="008E5898">
            <w:pPr>
              <w:tabs>
                <w:tab w:val="left" w:pos="1395"/>
                <w:tab w:val="left" w:pos="2410"/>
                <w:tab w:val="left" w:pos="4678"/>
                <w:tab w:val="left" w:pos="5954"/>
                <w:tab w:val="left" w:pos="7655"/>
                <w:tab w:val="left" w:pos="8364"/>
                <w:tab w:val="left" w:pos="9923"/>
              </w:tabs>
              <w:rPr>
                <w:rFonts w:ascii="Arial" w:hAnsi="Arial" w:cs="Arial"/>
                <w:sz w:val="20"/>
                <w:szCs w:val="20"/>
              </w:rPr>
            </w:pPr>
            <w:r w:rsidRPr="00C039F8">
              <w:rPr>
                <w:rFonts w:ascii="Arial" w:hAnsi="Arial" w:cs="Arial"/>
                <w:sz w:val="20"/>
                <w:szCs w:val="20"/>
              </w:rPr>
              <w:t xml:space="preserve">Christian    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C039F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39F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049F8">
              <w:rPr>
                <w:rFonts w:ascii="Arial" w:hAnsi="Arial" w:cs="Arial"/>
                <w:sz w:val="20"/>
                <w:szCs w:val="20"/>
              </w:rPr>
            </w:r>
            <w:r w:rsidR="001049F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39F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039F8">
              <w:rPr>
                <w:rFonts w:ascii="Arial" w:hAnsi="Arial" w:cs="Arial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C039F8">
              <w:rPr>
                <w:rFonts w:ascii="Arial" w:hAnsi="Arial" w:cs="Arial"/>
                <w:sz w:val="20"/>
                <w:szCs w:val="20"/>
              </w:rPr>
              <w:t xml:space="preserve">Roman Catholic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C039F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39F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049F8">
              <w:rPr>
                <w:rFonts w:ascii="Arial" w:hAnsi="Arial" w:cs="Arial"/>
                <w:sz w:val="20"/>
                <w:szCs w:val="20"/>
              </w:rPr>
            </w:r>
            <w:r w:rsidR="001049F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39F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039F8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C039F8">
              <w:rPr>
                <w:rFonts w:ascii="Arial" w:hAnsi="Arial" w:cs="Arial"/>
                <w:sz w:val="20"/>
                <w:szCs w:val="20"/>
              </w:rPr>
              <w:t xml:space="preserve">Muslim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C039F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39F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049F8">
              <w:rPr>
                <w:rFonts w:ascii="Arial" w:hAnsi="Arial" w:cs="Arial"/>
                <w:sz w:val="20"/>
                <w:szCs w:val="20"/>
              </w:rPr>
            </w:r>
            <w:r w:rsidR="001049F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39F8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C039F8">
              <w:rPr>
                <w:rFonts w:ascii="Arial" w:hAnsi="Arial" w:cs="Arial"/>
                <w:sz w:val="20"/>
                <w:szCs w:val="20"/>
              </w:rPr>
              <w:t xml:space="preserve">Hindu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C039F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39F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049F8">
              <w:rPr>
                <w:rFonts w:ascii="Arial" w:hAnsi="Arial" w:cs="Arial"/>
                <w:sz w:val="20"/>
                <w:szCs w:val="20"/>
              </w:rPr>
            </w:r>
            <w:r w:rsidR="001049F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39F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039F8">
              <w:rPr>
                <w:rFonts w:ascii="Arial" w:hAnsi="Arial" w:cs="Arial"/>
                <w:sz w:val="20"/>
                <w:szCs w:val="20"/>
              </w:rPr>
              <w:t xml:space="preserve">            Buddhist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C039F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39F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049F8">
              <w:rPr>
                <w:rFonts w:ascii="Arial" w:hAnsi="Arial" w:cs="Arial"/>
                <w:sz w:val="20"/>
                <w:szCs w:val="20"/>
              </w:rPr>
            </w:r>
            <w:r w:rsidR="001049F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39F8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C039F8">
              <w:rPr>
                <w:rFonts w:ascii="Arial" w:hAnsi="Arial" w:cs="Arial"/>
                <w:sz w:val="20"/>
                <w:szCs w:val="20"/>
              </w:rPr>
              <w:t xml:space="preserve">Sikh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C039F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39F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049F8">
              <w:rPr>
                <w:rFonts w:ascii="Arial" w:hAnsi="Arial" w:cs="Arial"/>
                <w:sz w:val="20"/>
                <w:szCs w:val="20"/>
              </w:rPr>
            </w:r>
            <w:r w:rsidR="001049F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39F8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C039F8">
              <w:rPr>
                <w:rFonts w:ascii="Arial" w:hAnsi="Arial" w:cs="Arial"/>
                <w:sz w:val="20"/>
                <w:szCs w:val="20"/>
              </w:rPr>
              <w:t xml:space="preserve">Jewish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C039F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39F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049F8">
              <w:rPr>
                <w:rFonts w:ascii="Arial" w:hAnsi="Arial" w:cs="Arial"/>
                <w:sz w:val="20"/>
                <w:szCs w:val="20"/>
              </w:rPr>
            </w:r>
            <w:r w:rsidR="001049F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39F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039F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C039F8">
              <w:rPr>
                <w:rFonts w:ascii="Arial" w:hAnsi="Arial" w:cs="Arial"/>
                <w:sz w:val="20"/>
                <w:szCs w:val="20"/>
              </w:rPr>
              <w:t xml:space="preserve">None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C039F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39F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049F8">
              <w:rPr>
                <w:rFonts w:ascii="Arial" w:hAnsi="Arial" w:cs="Arial"/>
                <w:sz w:val="20"/>
                <w:szCs w:val="20"/>
              </w:rPr>
            </w:r>
            <w:r w:rsidR="001049F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39F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039F8">
              <w:rPr>
                <w:rFonts w:ascii="Arial" w:hAnsi="Arial" w:cs="Arial"/>
                <w:sz w:val="20"/>
                <w:szCs w:val="20"/>
              </w:rPr>
              <w:t xml:space="preserve">           Other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C039F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39F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049F8">
              <w:rPr>
                <w:rFonts w:ascii="Arial" w:hAnsi="Arial" w:cs="Arial"/>
                <w:sz w:val="20"/>
                <w:szCs w:val="20"/>
              </w:rPr>
            </w:r>
            <w:r w:rsidR="001049F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39F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039F8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C039F8">
              <w:rPr>
                <w:rFonts w:ascii="Arial" w:hAnsi="Arial" w:cs="Arial"/>
                <w:sz w:val="20"/>
                <w:szCs w:val="20"/>
              </w:rPr>
              <w:t xml:space="preserve">Not Applicable 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C039F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39F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049F8">
              <w:rPr>
                <w:rFonts w:ascii="Arial" w:hAnsi="Arial" w:cs="Arial"/>
                <w:sz w:val="20"/>
                <w:szCs w:val="20"/>
              </w:rPr>
            </w:r>
            <w:r w:rsidR="001049F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39F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039F8">
              <w:rPr>
                <w:rFonts w:ascii="Arial" w:hAnsi="Arial" w:cs="Arial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C039F8">
              <w:rPr>
                <w:rFonts w:ascii="Arial" w:hAnsi="Arial" w:cs="Arial"/>
                <w:sz w:val="20"/>
                <w:szCs w:val="20"/>
              </w:rPr>
              <w:t xml:space="preserve">Unknown  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C039F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39F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049F8">
              <w:rPr>
                <w:rFonts w:ascii="Arial" w:hAnsi="Arial" w:cs="Arial"/>
                <w:sz w:val="20"/>
                <w:szCs w:val="20"/>
              </w:rPr>
            </w:r>
            <w:r w:rsidR="001049F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39F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8E5898" w:rsidRPr="00C039F8" w:rsidRDefault="008E5898" w:rsidP="008E589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5898" w:rsidRPr="00C039F8" w:rsidTr="008E5898">
        <w:trPr>
          <w:gridAfter w:val="1"/>
          <w:wAfter w:w="2295" w:type="pct"/>
        </w:trPr>
        <w:tc>
          <w:tcPr>
            <w:tcW w:w="2705" w:type="pct"/>
            <w:gridSpan w:val="10"/>
            <w:shd w:val="clear" w:color="auto" w:fill="D9D9D9" w:themeFill="background1" w:themeFillShade="D9"/>
          </w:tcPr>
          <w:p w:rsidR="008E5898" w:rsidRPr="00C039F8" w:rsidRDefault="008E5898" w:rsidP="008E589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Immigration</w:t>
            </w:r>
          </w:p>
        </w:tc>
      </w:tr>
      <w:tr w:rsidR="008E5898" w:rsidRPr="00C039F8" w:rsidTr="008E5898">
        <w:trPr>
          <w:gridAfter w:val="1"/>
          <w:wAfter w:w="2295" w:type="pct"/>
        </w:trPr>
        <w:tc>
          <w:tcPr>
            <w:tcW w:w="2705" w:type="pct"/>
            <w:gridSpan w:val="10"/>
          </w:tcPr>
          <w:p w:rsidR="008E5898" w:rsidRDefault="008E5898" w:rsidP="008E5898">
            <w:pPr>
              <w:tabs>
                <w:tab w:val="left" w:pos="1418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8E5898" w:rsidRPr="00C039F8" w:rsidRDefault="008E5898" w:rsidP="008E5898">
            <w:pPr>
              <w:tabs>
                <w:tab w:val="left" w:pos="1418"/>
                <w:tab w:val="left" w:pos="2410"/>
                <w:tab w:val="left" w:pos="4678"/>
                <w:tab w:val="left" w:pos="5954"/>
                <w:tab w:val="left" w:pos="7655"/>
                <w:tab w:val="left" w:pos="8364"/>
                <w:tab w:val="left" w:pos="9923"/>
              </w:tabs>
              <w:rPr>
                <w:rFonts w:ascii="Arial" w:hAnsi="Arial" w:cs="Arial"/>
                <w:sz w:val="20"/>
                <w:szCs w:val="20"/>
              </w:rPr>
            </w:pPr>
            <w:r w:rsidRPr="00C039F8">
              <w:rPr>
                <w:rFonts w:ascii="Arial" w:hAnsi="Arial" w:cs="Arial"/>
                <w:sz w:val="20"/>
                <w:szCs w:val="20"/>
              </w:rPr>
              <w:t>EU Citizen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C039F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39F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049F8">
              <w:rPr>
                <w:rFonts w:ascii="Arial" w:hAnsi="Arial" w:cs="Arial"/>
                <w:sz w:val="20"/>
                <w:szCs w:val="20"/>
              </w:rPr>
            </w:r>
            <w:r w:rsidR="001049F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39F8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C039F8">
              <w:rPr>
                <w:rFonts w:ascii="Arial" w:hAnsi="Arial" w:cs="Arial"/>
                <w:sz w:val="20"/>
                <w:szCs w:val="20"/>
              </w:rPr>
              <w:t>UK Visa Holder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C039F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39F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049F8">
              <w:rPr>
                <w:rFonts w:ascii="Arial" w:hAnsi="Arial" w:cs="Arial"/>
                <w:sz w:val="20"/>
                <w:szCs w:val="20"/>
              </w:rPr>
            </w:r>
            <w:r w:rsidR="001049F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39F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039F8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C039F8">
              <w:rPr>
                <w:rFonts w:ascii="Arial" w:hAnsi="Arial" w:cs="Arial"/>
                <w:sz w:val="20"/>
                <w:szCs w:val="20"/>
              </w:rPr>
              <w:t>Asylum Seeker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C039F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39F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049F8">
              <w:rPr>
                <w:rFonts w:ascii="Arial" w:hAnsi="Arial" w:cs="Arial"/>
                <w:sz w:val="20"/>
                <w:szCs w:val="20"/>
              </w:rPr>
            </w:r>
            <w:r w:rsidR="001049F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39F8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C039F8">
              <w:rPr>
                <w:rFonts w:ascii="Arial" w:hAnsi="Arial" w:cs="Arial"/>
                <w:sz w:val="20"/>
                <w:szCs w:val="20"/>
              </w:rPr>
              <w:t>Refugee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C039F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39F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049F8">
              <w:rPr>
                <w:rFonts w:ascii="Arial" w:hAnsi="Arial" w:cs="Arial"/>
                <w:sz w:val="20"/>
                <w:szCs w:val="20"/>
              </w:rPr>
            </w:r>
            <w:r w:rsidR="001049F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39F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8E5898" w:rsidRPr="005A1373" w:rsidRDefault="008E5898" w:rsidP="008E5898">
            <w:pPr>
              <w:tabs>
                <w:tab w:val="left" w:pos="1418"/>
                <w:tab w:val="left" w:pos="2410"/>
                <w:tab w:val="left" w:pos="7655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8E5898" w:rsidRDefault="008E5898" w:rsidP="008E5898">
            <w:pPr>
              <w:tabs>
                <w:tab w:val="left" w:pos="1395"/>
              </w:tabs>
              <w:rPr>
                <w:rFonts w:ascii="Arial" w:hAnsi="Arial" w:cs="Arial"/>
                <w:sz w:val="20"/>
                <w:szCs w:val="20"/>
              </w:rPr>
            </w:pPr>
            <w:r w:rsidRPr="00C039F8">
              <w:rPr>
                <w:rFonts w:ascii="Arial" w:hAnsi="Arial" w:cs="Arial"/>
                <w:sz w:val="20"/>
                <w:szCs w:val="20"/>
              </w:rPr>
              <w:t xml:space="preserve">Other (please specify)  </w:t>
            </w:r>
            <w:r w:rsidRPr="00C039F8">
              <w:rPr>
                <w:rFonts w:ascii="Arial" w:hAnsi="Arial" w:cs="Arial"/>
                <w:sz w:val="20"/>
                <w:szCs w:val="20"/>
              </w:rPr>
              <w:softHyphen/>
            </w:r>
            <w:r w:rsidRPr="00C039F8">
              <w:rPr>
                <w:rFonts w:ascii="Arial" w:hAnsi="Arial" w:cs="Arial"/>
                <w:sz w:val="20"/>
                <w:szCs w:val="20"/>
              </w:rPr>
              <w:softHyphen/>
            </w:r>
            <w:r w:rsidRPr="00C039F8">
              <w:rPr>
                <w:rFonts w:ascii="Arial" w:hAnsi="Arial" w:cs="Arial"/>
                <w:sz w:val="20"/>
                <w:szCs w:val="20"/>
              </w:rPr>
              <w:softHyphen/>
            </w:r>
            <w:r w:rsidRPr="00C039F8">
              <w:rPr>
                <w:rFonts w:ascii="Arial" w:hAnsi="Arial" w:cs="Arial"/>
                <w:sz w:val="20"/>
                <w:szCs w:val="20"/>
              </w:rPr>
              <w:softHyphen/>
            </w:r>
            <w:r w:rsidRPr="00C039F8">
              <w:rPr>
                <w:rFonts w:ascii="Arial" w:hAnsi="Arial" w:cs="Arial"/>
                <w:sz w:val="20"/>
                <w:szCs w:val="20"/>
              </w:rPr>
              <w:softHyphen/>
            </w:r>
            <w:r w:rsidRPr="00C039F8">
              <w:rPr>
                <w:rFonts w:ascii="Arial" w:hAnsi="Arial" w:cs="Arial"/>
                <w:sz w:val="20"/>
                <w:szCs w:val="20"/>
              </w:rPr>
              <w:softHyphen/>
            </w:r>
            <w:r w:rsidRPr="00C039F8">
              <w:rPr>
                <w:rFonts w:ascii="Arial" w:hAnsi="Arial" w:cs="Arial"/>
                <w:sz w:val="20"/>
                <w:szCs w:val="20"/>
              </w:rPr>
              <w:softHyphen/>
            </w:r>
            <w:r w:rsidRPr="00C039F8">
              <w:rPr>
                <w:rFonts w:ascii="Arial" w:hAnsi="Arial" w:cs="Arial"/>
                <w:sz w:val="20"/>
                <w:szCs w:val="20"/>
              </w:rPr>
              <w:softHyphen/>
            </w:r>
            <w:r w:rsidRPr="00C039F8">
              <w:rPr>
                <w:rFonts w:ascii="Arial" w:hAnsi="Arial" w:cs="Arial"/>
                <w:sz w:val="20"/>
                <w:szCs w:val="20"/>
              </w:rPr>
              <w:softHyphen/>
            </w:r>
            <w:r w:rsidRPr="00C039F8">
              <w:rPr>
                <w:rFonts w:ascii="Arial" w:hAnsi="Arial" w:cs="Arial"/>
                <w:sz w:val="20"/>
                <w:szCs w:val="20"/>
              </w:rPr>
              <w:softHyphen/>
            </w:r>
            <w:r w:rsidRPr="00C039F8">
              <w:rPr>
                <w:rFonts w:ascii="Arial" w:hAnsi="Arial" w:cs="Arial"/>
                <w:sz w:val="20"/>
                <w:szCs w:val="20"/>
              </w:rPr>
              <w:softHyphen/>
            </w:r>
            <w:r w:rsidRPr="00C039F8">
              <w:rPr>
                <w:rFonts w:ascii="Arial" w:hAnsi="Arial" w:cs="Arial"/>
                <w:sz w:val="20"/>
                <w:szCs w:val="20"/>
              </w:rPr>
              <w:softHyphen/>
            </w:r>
            <w:r w:rsidRPr="00C039F8">
              <w:rPr>
                <w:rFonts w:ascii="Arial" w:hAnsi="Arial" w:cs="Arial"/>
                <w:sz w:val="20"/>
                <w:szCs w:val="20"/>
              </w:rPr>
              <w:softHyphen/>
            </w:r>
            <w:r w:rsidRPr="00C039F8">
              <w:rPr>
                <w:rFonts w:ascii="Arial" w:hAnsi="Arial" w:cs="Arial"/>
                <w:sz w:val="20"/>
                <w:szCs w:val="20"/>
              </w:rPr>
              <w:softHyphen/>
            </w:r>
            <w:r w:rsidRPr="00C039F8">
              <w:rPr>
                <w:rFonts w:ascii="Arial" w:hAnsi="Arial" w:cs="Arial"/>
                <w:sz w:val="20"/>
                <w:szCs w:val="20"/>
              </w:rPr>
              <w:softHyphen/>
            </w:r>
            <w:r w:rsidRPr="00C039F8">
              <w:rPr>
                <w:rFonts w:ascii="Arial" w:hAnsi="Arial" w:cs="Arial"/>
                <w:sz w:val="20"/>
                <w:szCs w:val="20"/>
              </w:rPr>
              <w:softHyphen/>
            </w:r>
            <w:r w:rsidRPr="00C039F8">
              <w:rPr>
                <w:rFonts w:ascii="Arial" w:hAnsi="Arial" w:cs="Arial"/>
                <w:sz w:val="20"/>
                <w:szCs w:val="20"/>
              </w:rPr>
              <w:softHyphen/>
            </w:r>
            <w:r w:rsidRPr="00C039F8">
              <w:rPr>
                <w:rFonts w:ascii="Arial" w:hAnsi="Arial" w:cs="Arial"/>
                <w:sz w:val="20"/>
                <w:szCs w:val="20"/>
              </w:rPr>
              <w:softHyphen/>
            </w:r>
            <w:r w:rsidRPr="00C039F8">
              <w:rPr>
                <w:rFonts w:ascii="Arial" w:hAnsi="Arial" w:cs="Arial"/>
                <w:sz w:val="20"/>
                <w:szCs w:val="20"/>
              </w:rPr>
              <w:softHyphen/>
            </w:r>
            <w:r w:rsidRPr="00C039F8">
              <w:rPr>
                <w:rFonts w:ascii="Arial" w:hAnsi="Arial" w:cs="Arial"/>
                <w:sz w:val="20"/>
                <w:szCs w:val="20"/>
              </w:rPr>
              <w:softHyphen/>
            </w:r>
            <w:r w:rsidRPr="00C039F8">
              <w:rPr>
                <w:rFonts w:ascii="Arial" w:hAnsi="Arial" w:cs="Arial"/>
                <w:sz w:val="20"/>
                <w:szCs w:val="20"/>
              </w:rPr>
              <w:softHyphen/>
            </w:r>
            <w:r w:rsidRPr="00C039F8">
              <w:rPr>
                <w:rFonts w:ascii="Arial" w:hAnsi="Arial" w:cs="Arial"/>
                <w:sz w:val="20"/>
                <w:szCs w:val="20"/>
              </w:rPr>
              <w:softHyphen/>
            </w:r>
            <w:r w:rsidRPr="00C039F8">
              <w:rPr>
                <w:rFonts w:ascii="Arial" w:hAnsi="Arial" w:cs="Arial"/>
                <w:sz w:val="20"/>
                <w:szCs w:val="20"/>
              </w:rPr>
              <w:softHyphen/>
            </w:r>
            <w:r w:rsidRPr="00C039F8">
              <w:rPr>
                <w:rFonts w:ascii="Arial" w:hAnsi="Arial" w:cs="Arial"/>
                <w:sz w:val="20"/>
                <w:szCs w:val="20"/>
              </w:rPr>
              <w:softHyphen/>
            </w:r>
            <w:r w:rsidRPr="00C039F8">
              <w:rPr>
                <w:rFonts w:ascii="Arial" w:hAnsi="Arial" w:cs="Arial"/>
                <w:sz w:val="20"/>
                <w:szCs w:val="20"/>
              </w:rPr>
              <w:softHyphen/>
            </w:r>
            <w:r w:rsidRPr="00C039F8">
              <w:rPr>
                <w:rFonts w:ascii="Arial" w:hAnsi="Arial" w:cs="Arial"/>
                <w:sz w:val="20"/>
                <w:szCs w:val="20"/>
              </w:rPr>
              <w:softHyphen/>
            </w:r>
            <w:r w:rsidRPr="00C039F8">
              <w:rPr>
                <w:rFonts w:ascii="Arial" w:hAnsi="Arial" w:cs="Arial"/>
                <w:sz w:val="20"/>
                <w:szCs w:val="20"/>
              </w:rPr>
              <w:softHyphen/>
              <w:t>__________________________________________________________</w:t>
            </w:r>
          </w:p>
          <w:p w:rsidR="008E5898" w:rsidRPr="00C039F8" w:rsidRDefault="008E5898" w:rsidP="008E5898">
            <w:pPr>
              <w:tabs>
                <w:tab w:val="left" w:pos="139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5898" w:rsidRPr="00C039F8" w:rsidTr="008E5898">
        <w:trPr>
          <w:gridAfter w:val="1"/>
          <w:wAfter w:w="2295" w:type="pct"/>
        </w:trPr>
        <w:tc>
          <w:tcPr>
            <w:tcW w:w="2705" w:type="pct"/>
            <w:gridSpan w:val="10"/>
            <w:shd w:val="clear" w:color="auto" w:fill="DDDDDD"/>
          </w:tcPr>
          <w:p w:rsidR="008E5898" w:rsidRPr="00C039F8" w:rsidRDefault="008E5898" w:rsidP="008E589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039F8">
              <w:rPr>
                <w:rFonts w:ascii="Arial" w:hAnsi="Arial" w:cs="Arial"/>
                <w:b/>
                <w:sz w:val="22"/>
                <w:szCs w:val="22"/>
              </w:rPr>
              <w:t>Education</w:t>
            </w:r>
          </w:p>
        </w:tc>
      </w:tr>
      <w:tr w:rsidR="008E5898" w:rsidRPr="00C039F8" w:rsidTr="008E5898">
        <w:trPr>
          <w:gridAfter w:val="1"/>
          <w:wAfter w:w="2295" w:type="pct"/>
        </w:trPr>
        <w:tc>
          <w:tcPr>
            <w:tcW w:w="2705" w:type="pct"/>
            <w:gridSpan w:val="10"/>
          </w:tcPr>
          <w:p w:rsidR="008E5898" w:rsidRPr="00AC69B3" w:rsidRDefault="008E5898" w:rsidP="008E5898">
            <w:pPr>
              <w:rPr>
                <w:rFonts w:ascii="Arial" w:hAnsi="Arial" w:cs="Arial"/>
                <w:sz w:val="8"/>
                <w:szCs w:val="8"/>
              </w:rPr>
            </w:pPr>
          </w:p>
          <w:p w:rsidR="008E5898" w:rsidRDefault="008E5898" w:rsidP="008E58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(if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approp</w:t>
            </w:r>
            <w:proofErr w:type="spellEnd"/>
            <w:r w:rsidRPr="00C039F8"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39F8">
              <w:rPr>
                <w:rFonts w:ascii="Arial" w:hAnsi="Arial" w:cs="Arial"/>
                <w:sz w:val="20"/>
                <w:szCs w:val="20"/>
              </w:rPr>
              <w:t xml:space="preserve">School 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C039F8">
              <w:rPr>
                <w:rFonts w:ascii="Arial" w:hAnsi="Arial" w:cs="Arial"/>
                <w:sz w:val="20"/>
                <w:szCs w:val="20"/>
              </w:rPr>
              <w:t>_______________</w:t>
            </w:r>
            <w:r>
              <w:rPr>
                <w:rFonts w:ascii="Arial" w:hAnsi="Arial" w:cs="Arial"/>
                <w:sz w:val="20"/>
                <w:szCs w:val="20"/>
              </w:rPr>
              <w:softHyphen/>
            </w:r>
            <w:r>
              <w:rPr>
                <w:rFonts w:ascii="Arial" w:hAnsi="Arial" w:cs="Arial"/>
                <w:sz w:val="20"/>
                <w:szCs w:val="20"/>
              </w:rPr>
              <w:softHyphen/>
            </w:r>
            <w:r>
              <w:rPr>
                <w:rFonts w:ascii="Arial" w:hAnsi="Arial" w:cs="Arial"/>
                <w:sz w:val="20"/>
                <w:szCs w:val="20"/>
              </w:rPr>
              <w:softHyphen/>
            </w:r>
            <w:r>
              <w:rPr>
                <w:rFonts w:ascii="Arial" w:hAnsi="Arial" w:cs="Arial"/>
                <w:sz w:val="20"/>
                <w:szCs w:val="20"/>
              </w:rPr>
              <w:softHyphen/>
            </w:r>
            <w:r>
              <w:rPr>
                <w:rFonts w:ascii="Arial" w:hAnsi="Arial" w:cs="Arial"/>
                <w:sz w:val="20"/>
                <w:szCs w:val="20"/>
              </w:rPr>
              <w:softHyphen/>
            </w:r>
            <w:r>
              <w:rPr>
                <w:rFonts w:ascii="Arial" w:hAnsi="Arial" w:cs="Arial"/>
                <w:sz w:val="20"/>
                <w:szCs w:val="20"/>
              </w:rPr>
              <w:softHyphen/>
              <w:t>_____</w:t>
            </w:r>
            <w:r w:rsidRPr="00C039F8">
              <w:rPr>
                <w:rFonts w:ascii="Arial" w:hAnsi="Arial" w:cs="Arial"/>
                <w:sz w:val="20"/>
                <w:szCs w:val="20"/>
              </w:rPr>
              <w:t xml:space="preserve">_____________ 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C039F8">
              <w:rPr>
                <w:rFonts w:ascii="Arial" w:hAnsi="Arial" w:cs="Arial"/>
                <w:sz w:val="20"/>
                <w:szCs w:val="20"/>
              </w:rPr>
              <w:t xml:space="preserve">Date Left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C039F8">
              <w:rPr>
                <w:rFonts w:ascii="Arial" w:hAnsi="Arial" w:cs="Arial"/>
                <w:sz w:val="20"/>
                <w:szCs w:val="20"/>
              </w:rPr>
              <w:t>_______________________</w:t>
            </w:r>
          </w:p>
          <w:p w:rsidR="008E5898" w:rsidRDefault="008E5898" w:rsidP="008E5898">
            <w:pPr>
              <w:tabs>
                <w:tab w:val="left" w:pos="2694"/>
                <w:tab w:val="left" w:pos="6521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8E5898" w:rsidRPr="00C039F8" w:rsidRDefault="008E5898" w:rsidP="008E5898">
            <w:pPr>
              <w:tabs>
                <w:tab w:val="left" w:pos="2694"/>
                <w:tab w:val="left" w:pos="652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(ISCED Levels 1-8)</w:t>
            </w:r>
          </w:p>
          <w:p w:rsidR="008E5898" w:rsidRPr="00C039F8" w:rsidRDefault="008E5898" w:rsidP="008E5898">
            <w:pPr>
              <w:tabs>
                <w:tab w:val="left" w:pos="2694"/>
                <w:tab w:val="left" w:pos="6521"/>
              </w:tabs>
              <w:rPr>
                <w:rFonts w:ascii="Arial" w:hAnsi="Arial" w:cs="Arial"/>
                <w:sz w:val="20"/>
                <w:szCs w:val="20"/>
              </w:rPr>
            </w:pPr>
            <w:r w:rsidRPr="00C039F8">
              <w:rPr>
                <w:rFonts w:ascii="Arial" w:hAnsi="Arial" w:cs="Arial"/>
                <w:sz w:val="20"/>
                <w:szCs w:val="20"/>
              </w:rPr>
              <w:t>Highest Level of Qualification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C039F8">
              <w:rPr>
                <w:rFonts w:ascii="Arial" w:hAnsi="Arial" w:cs="Arial"/>
                <w:sz w:val="20"/>
                <w:szCs w:val="20"/>
              </w:rPr>
              <w:t xml:space="preserve"> ______________________</w:t>
            </w:r>
            <w:r>
              <w:rPr>
                <w:rFonts w:ascii="Arial" w:hAnsi="Arial" w:cs="Arial"/>
                <w:sz w:val="20"/>
                <w:szCs w:val="20"/>
              </w:rPr>
              <w:t>___</w:t>
            </w:r>
            <w:r w:rsidRPr="00C039F8">
              <w:rPr>
                <w:rFonts w:ascii="Arial" w:hAnsi="Arial" w:cs="Arial"/>
                <w:sz w:val="20"/>
                <w:szCs w:val="20"/>
              </w:rPr>
              <w:t>_</w:t>
            </w:r>
            <w:r>
              <w:rPr>
                <w:rFonts w:ascii="Arial" w:hAnsi="Arial" w:cs="Arial"/>
                <w:sz w:val="20"/>
                <w:szCs w:val="20"/>
              </w:rPr>
              <w:t>_</w:t>
            </w:r>
            <w:r w:rsidRPr="00C039F8">
              <w:rPr>
                <w:rFonts w:ascii="Arial" w:hAnsi="Arial" w:cs="Arial"/>
                <w:sz w:val="20"/>
                <w:szCs w:val="20"/>
              </w:rPr>
              <w:t xml:space="preserve">_____ 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C039F8">
              <w:rPr>
                <w:rFonts w:ascii="Arial" w:hAnsi="Arial" w:cs="Arial"/>
                <w:sz w:val="20"/>
                <w:szCs w:val="20"/>
              </w:rPr>
              <w:t xml:space="preserve">Date Achieved   </w:t>
            </w:r>
            <w:r>
              <w:rPr>
                <w:rFonts w:ascii="Arial" w:hAnsi="Arial" w:cs="Arial"/>
                <w:sz w:val="20"/>
                <w:szCs w:val="20"/>
              </w:rPr>
              <w:softHyphen/>
            </w:r>
            <w:r>
              <w:rPr>
                <w:rFonts w:ascii="Arial" w:hAnsi="Arial" w:cs="Arial"/>
                <w:sz w:val="20"/>
                <w:szCs w:val="20"/>
              </w:rPr>
              <w:softHyphen/>
            </w:r>
            <w:r>
              <w:rPr>
                <w:rFonts w:ascii="Arial" w:hAnsi="Arial" w:cs="Arial"/>
                <w:sz w:val="20"/>
                <w:szCs w:val="20"/>
              </w:rPr>
              <w:softHyphen/>
            </w:r>
            <w:r>
              <w:rPr>
                <w:rFonts w:ascii="Arial" w:hAnsi="Arial" w:cs="Arial"/>
                <w:sz w:val="20"/>
                <w:szCs w:val="20"/>
              </w:rPr>
              <w:softHyphen/>
              <w:t>_____</w:t>
            </w:r>
            <w:r w:rsidRPr="00C039F8">
              <w:rPr>
                <w:rFonts w:ascii="Arial" w:hAnsi="Arial" w:cs="Arial"/>
                <w:sz w:val="20"/>
                <w:szCs w:val="20"/>
              </w:rPr>
              <w:t>___</w:t>
            </w:r>
            <w:r>
              <w:rPr>
                <w:rFonts w:ascii="Arial" w:hAnsi="Arial" w:cs="Arial"/>
                <w:sz w:val="20"/>
                <w:szCs w:val="20"/>
              </w:rPr>
              <w:softHyphen/>
            </w:r>
            <w:r>
              <w:rPr>
                <w:rFonts w:ascii="Arial" w:hAnsi="Arial" w:cs="Arial"/>
                <w:sz w:val="20"/>
                <w:szCs w:val="20"/>
              </w:rPr>
              <w:softHyphen/>
            </w:r>
            <w:r>
              <w:rPr>
                <w:rFonts w:ascii="Arial" w:hAnsi="Arial" w:cs="Arial"/>
                <w:sz w:val="20"/>
                <w:szCs w:val="20"/>
              </w:rPr>
              <w:softHyphen/>
            </w:r>
            <w:r>
              <w:rPr>
                <w:rFonts w:ascii="Arial" w:hAnsi="Arial" w:cs="Arial"/>
                <w:sz w:val="20"/>
                <w:szCs w:val="20"/>
              </w:rPr>
              <w:softHyphen/>
              <w:t>____</w:t>
            </w:r>
            <w:r w:rsidRPr="00C039F8">
              <w:rPr>
                <w:rFonts w:ascii="Arial" w:hAnsi="Arial" w:cs="Arial"/>
                <w:sz w:val="20"/>
                <w:szCs w:val="20"/>
              </w:rPr>
              <w:t>___________</w:t>
            </w:r>
          </w:p>
          <w:p w:rsidR="008E5898" w:rsidRPr="00C039F8" w:rsidRDefault="008E5898" w:rsidP="008E5898">
            <w:pPr>
              <w:tabs>
                <w:tab w:val="left" w:pos="2694"/>
                <w:tab w:val="left" w:pos="6521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8E5898" w:rsidRPr="00C039F8" w:rsidRDefault="008E5898" w:rsidP="008E5898">
            <w:pPr>
              <w:tabs>
                <w:tab w:val="left" w:pos="2694"/>
              </w:tabs>
              <w:rPr>
                <w:rFonts w:ascii="Arial" w:hAnsi="Arial" w:cs="Arial"/>
                <w:sz w:val="20"/>
                <w:szCs w:val="20"/>
              </w:rPr>
            </w:pPr>
            <w:r w:rsidRPr="00C039F8">
              <w:rPr>
                <w:rFonts w:ascii="Arial" w:hAnsi="Arial" w:cs="Arial"/>
                <w:sz w:val="20"/>
                <w:szCs w:val="20"/>
              </w:rPr>
              <w:t>Accrediting Body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C039F8">
              <w:rPr>
                <w:rFonts w:ascii="Arial" w:hAnsi="Arial" w:cs="Arial"/>
                <w:sz w:val="20"/>
                <w:szCs w:val="20"/>
              </w:rPr>
              <w:t xml:space="preserve"> _____________________</w:t>
            </w:r>
            <w:r>
              <w:rPr>
                <w:rFonts w:ascii="Arial" w:hAnsi="Arial" w:cs="Arial"/>
                <w:sz w:val="20"/>
                <w:szCs w:val="20"/>
              </w:rPr>
              <w:t>__</w:t>
            </w:r>
            <w:r w:rsidRPr="00C039F8">
              <w:rPr>
                <w:rFonts w:ascii="Arial" w:hAnsi="Arial" w:cs="Arial"/>
                <w:sz w:val="20"/>
                <w:szCs w:val="20"/>
              </w:rPr>
              <w:t>_________</w:t>
            </w:r>
          </w:p>
          <w:p w:rsidR="008E5898" w:rsidRPr="00C039F8" w:rsidRDefault="008E5898" w:rsidP="008E589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5898" w:rsidRPr="00C039F8" w:rsidTr="008E5898">
        <w:trPr>
          <w:gridAfter w:val="1"/>
          <w:wAfter w:w="2295" w:type="pct"/>
        </w:trPr>
        <w:tc>
          <w:tcPr>
            <w:tcW w:w="2705" w:type="pct"/>
            <w:gridSpan w:val="10"/>
            <w:shd w:val="clear" w:color="auto" w:fill="D9D9D9" w:themeFill="background1" w:themeFillShade="D9"/>
          </w:tcPr>
          <w:p w:rsidR="008E5898" w:rsidRPr="00C039F8" w:rsidRDefault="008E5898" w:rsidP="008E589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br w:type="page"/>
            </w:r>
            <w:r w:rsidRPr="00C039F8">
              <w:rPr>
                <w:rFonts w:ascii="Arial" w:hAnsi="Arial" w:cs="Arial"/>
                <w:b/>
                <w:sz w:val="22"/>
                <w:szCs w:val="22"/>
              </w:rPr>
              <w:t>Preferred Occupation</w:t>
            </w:r>
          </w:p>
        </w:tc>
      </w:tr>
      <w:tr w:rsidR="008E5898" w:rsidRPr="00C039F8" w:rsidTr="008E5898">
        <w:trPr>
          <w:gridAfter w:val="1"/>
          <w:wAfter w:w="2295" w:type="pct"/>
        </w:trPr>
        <w:tc>
          <w:tcPr>
            <w:tcW w:w="2705" w:type="pct"/>
            <w:gridSpan w:val="10"/>
          </w:tcPr>
          <w:p w:rsidR="008E5898" w:rsidRPr="00AC69B3" w:rsidRDefault="008E5898" w:rsidP="008E5898">
            <w:pPr>
              <w:rPr>
                <w:rFonts w:ascii="Arial" w:hAnsi="Arial" w:cs="Arial"/>
                <w:sz w:val="16"/>
                <w:szCs w:val="16"/>
              </w:rPr>
            </w:pPr>
          </w:p>
          <w:p w:rsidR="008E5898" w:rsidRDefault="008E5898" w:rsidP="008E5898">
            <w:pPr>
              <w:tabs>
                <w:tab w:val="left" w:pos="2268"/>
                <w:tab w:val="left" w:pos="6237"/>
                <w:tab w:val="left" w:pos="6804"/>
              </w:tabs>
              <w:rPr>
                <w:rFonts w:ascii="Arial" w:hAnsi="Arial" w:cs="Arial"/>
                <w:sz w:val="20"/>
                <w:szCs w:val="20"/>
              </w:rPr>
            </w:pPr>
            <w:r w:rsidRPr="00C039F8">
              <w:rPr>
                <w:rFonts w:ascii="Arial" w:hAnsi="Arial" w:cs="Arial"/>
                <w:sz w:val="20"/>
                <w:szCs w:val="20"/>
              </w:rPr>
              <w:t xml:space="preserve">Preferred Occupation 1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C039F8">
              <w:rPr>
                <w:rFonts w:ascii="Arial" w:hAnsi="Arial" w:cs="Arial"/>
                <w:sz w:val="20"/>
                <w:szCs w:val="20"/>
              </w:rPr>
              <w:t>___________________________________ Area</w:t>
            </w:r>
            <w:r>
              <w:rPr>
                <w:rFonts w:ascii="Arial" w:hAnsi="Arial" w:cs="Arial"/>
                <w:sz w:val="20"/>
                <w:szCs w:val="20"/>
              </w:rPr>
              <w:tab/>
              <w:t>_______</w:t>
            </w:r>
            <w:r w:rsidRPr="00C039F8">
              <w:rPr>
                <w:rFonts w:ascii="Arial" w:hAnsi="Arial" w:cs="Arial"/>
                <w:sz w:val="20"/>
                <w:szCs w:val="20"/>
              </w:rPr>
              <w:t>__________________________</w:t>
            </w:r>
          </w:p>
          <w:p w:rsidR="008E5898" w:rsidRDefault="008E5898" w:rsidP="008E5898">
            <w:pPr>
              <w:tabs>
                <w:tab w:val="left" w:pos="2268"/>
                <w:tab w:val="left" w:pos="6237"/>
                <w:tab w:val="left" w:pos="6804"/>
              </w:tabs>
              <w:rPr>
                <w:rFonts w:ascii="Arial" w:hAnsi="Arial" w:cs="Arial"/>
                <w:sz w:val="20"/>
                <w:szCs w:val="20"/>
              </w:rPr>
            </w:pPr>
            <w:r w:rsidRPr="00C039F8">
              <w:rPr>
                <w:rFonts w:ascii="Arial" w:hAnsi="Arial" w:cs="Arial"/>
                <w:sz w:val="20"/>
                <w:szCs w:val="20"/>
              </w:rPr>
              <w:t>Preferred Occupation  2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C039F8">
              <w:rPr>
                <w:rFonts w:ascii="Arial" w:hAnsi="Arial" w:cs="Arial"/>
                <w:sz w:val="20"/>
                <w:szCs w:val="20"/>
              </w:rPr>
              <w:t>___________________________________ Area</w:t>
            </w:r>
            <w:r>
              <w:rPr>
                <w:rFonts w:ascii="Arial" w:hAnsi="Arial" w:cs="Arial"/>
                <w:sz w:val="20"/>
                <w:szCs w:val="20"/>
              </w:rPr>
              <w:tab/>
              <w:t>_______</w:t>
            </w:r>
            <w:r w:rsidRPr="00C039F8">
              <w:rPr>
                <w:rFonts w:ascii="Arial" w:hAnsi="Arial" w:cs="Arial"/>
                <w:sz w:val="20"/>
                <w:szCs w:val="20"/>
              </w:rPr>
              <w:t>__________________________</w:t>
            </w:r>
          </w:p>
          <w:p w:rsidR="008E5898" w:rsidRPr="00C039F8" w:rsidRDefault="008E5898" w:rsidP="008E5898">
            <w:pPr>
              <w:tabs>
                <w:tab w:val="left" w:pos="2268"/>
                <w:tab w:val="left" w:pos="6237"/>
                <w:tab w:val="left" w:pos="6804"/>
              </w:tabs>
              <w:rPr>
                <w:rFonts w:ascii="Arial" w:hAnsi="Arial" w:cs="Arial"/>
                <w:sz w:val="20"/>
                <w:szCs w:val="20"/>
              </w:rPr>
            </w:pPr>
            <w:r w:rsidRPr="00C039F8">
              <w:rPr>
                <w:rFonts w:ascii="Arial" w:hAnsi="Arial" w:cs="Arial"/>
                <w:sz w:val="20"/>
                <w:szCs w:val="20"/>
              </w:rPr>
              <w:t xml:space="preserve">Preferred Occupation  3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C039F8">
              <w:rPr>
                <w:rFonts w:ascii="Arial" w:hAnsi="Arial" w:cs="Arial"/>
                <w:sz w:val="20"/>
                <w:szCs w:val="20"/>
              </w:rPr>
              <w:t>___________________________________ Area</w:t>
            </w:r>
            <w:r>
              <w:rPr>
                <w:rFonts w:ascii="Arial" w:hAnsi="Arial" w:cs="Arial"/>
                <w:sz w:val="20"/>
                <w:szCs w:val="20"/>
              </w:rPr>
              <w:tab/>
              <w:t>_______</w:t>
            </w:r>
            <w:r w:rsidRPr="00C039F8">
              <w:rPr>
                <w:rFonts w:ascii="Arial" w:hAnsi="Arial" w:cs="Arial"/>
                <w:sz w:val="20"/>
                <w:szCs w:val="20"/>
              </w:rPr>
              <w:t>__________________________</w:t>
            </w:r>
          </w:p>
          <w:p w:rsidR="008E5898" w:rsidRPr="00C039F8" w:rsidRDefault="008E5898" w:rsidP="008E5898">
            <w:pPr>
              <w:tabs>
                <w:tab w:val="left" w:pos="2268"/>
                <w:tab w:val="left" w:pos="6237"/>
                <w:tab w:val="left" w:pos="6804"/>
              </w:tabs>
              <w:rPr>
                <w:rFonts w:ascii="Arial" w:hAnsi="Arial" w:cs="Arial"/>
                <w:sz w:val="20"/>
                <w:szCs w:val="20"/>
              </w:rPr>
            </w:pPr>
            <w:r w:rsidRPr="00C039F8">
              <w:rPr>
                <w:rFonts w:ascii="Arial" w:hAnsi="Arial" w:cs="Arial"/>
                <w:sz w:val="20"/>
                <w:szCs w:val="20"/>
              </w:rPr>
              <w:t>Preferred Occupation</w:t>
            </w:r>
            <w:r>
              <w:rPr>
                <w:rFonts w:ascii="Arial" w:hAnsi="Arial" w:cs="Arial"/>
                <w:sz w:val="20"/>
                <w:szCs w:val="20"/>
              </w:rPr>
              <w:t xml:space="preserve">  4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C039F8">
              <w:rPr>
                <w:rFonts w:ascii="Arial" w:hAnsi="Arial" w:cs="Arial"/>
                <w:sz w:val="20"/>
                <w:szCs w:val="20"/>
              </w:rPr>
              <w:t>___________________________________ Area</w:t>
            </w:r>
            <w:r>
              <w:rPr>
                <w:rFonts w:ascii="Arial" w:hAnsi="Arial" w:cs="Arial"/>
                <w:sz w:val="20"/>
                <w:szCs w:val="20"/>
              </w:rPr>
              <w:tab/>
              <w:t>_______</w:t>
            </w:r>
            <w:r w:rsidRPr="00C039F8">
              <w:rPr>
                <w:rFonts w:ascii="Arial" w:hAnsi="Arial" w:cs="Arial"/>
                <w:sz w:val="20"/>
                <w:szCs w:val="20"/>
              </w:rPr>
              <w:t>__________________________</w:t>
            </w:r>
          </w:p>
        </w:tc>
      </w:tr>
      <w:tr w:rsidR="008E5898" w:rsidRPr="00C039F8" w:rsidTr="008E5898">
        <w:trPr>
          <w:gridAfter w:val="1"/>
          <w:wAfter w:w="2295" w:type="pct"/>
        </w:trPr>
        <w:tc>
          <w:tcPr>
            <w:tcW w:w="2705" w:type="pct"/>
            <w:gridSpan w:val="10"/>
            <w:shd w:val="clear" w:color="auto" w:fill="D9D9D9" w:themeFill="background1" w:themeFillShade="D9"/>
          </w:tcPr>
          <w:p w:rsidR="008E5898" w:rsidRPr="00C039F8" w:rsidRDefault="008E5898" w:rsidP="008E589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039F8">
              <w:rPr>
                <w:rFonts w:ascii="Arial" w:hAnsi="Arial" w:cs="Arial"/>
                <w:b/>
                <w:sz w:val="22"/>
                <w:szCs w:val="22"/>
              </w:rPr>
              <w:t>Additional Information</w:t>
            </w:r>
          </w:p>
        </w:tc>
      </w:tr>
      <w:tr w:rsidR="008E5898" w:rsidRPr="00C039F8" w:rsidTr="008E5898">
        <w:trPr>
          <w:gridAfter w:val="1"/>
          <w:wAfter w:w="2295" w:type="pct"/>
        </w:trPr>
        <w:tc>
          <w:tcPr>
            <w:tcW w:w="2705" w:type="pct"/>
            <w:gridSpan w:val="10"/>
            <w:tcBorders>
              <w:bottom w:val="single" w:sz="4" w:space="0" w:color="auto"/>
            </w:tcBorders>
          </w:tcPr>
          <w:p w:rsidR="008E5898" w:rsidRDefault="008E5898" w:rsidP="008E5898">
            <w:pPr>
              <w:rPr>
                <w:rFonts w:ascii="Arial" w:hAnsi="Arial" w:cs="Arial"/>
                <w:sz w:val="20"/>
                <w:szCs w:val="20"/>
              </w:rPr>
            </w:pPr>
          </w:p>
          <w:p w:rsidR="008E5898" w:rsidRPr="00C039F8" w:rsidRDefault="008E5898" w:rsidP="008E5898">
            <w:pPr>
              <w:rPr>
                <w:rFonts w:ascii="Arial" w:hAnsi="Arial" w:cs="Arial"/>
                <w:sz w:val="20"/>
                <w:szCs w:val="20"/>
              </w:rPr>
            </w:pPr>
            <w:r w:rsidRPr="00C039F8">
              <w:rPr>
                <w:rFonts w:ascii="Arial" w:hAnsi="Arial" w:cs="Arial"/>
                <w:sz w:val="20"/>
                <w:szCs w:val="20"/>
              </w:rPr>
              <w:t xml:space="preserve"> Driving Licence held  </w:t>
            </w:r>
            <w:r w:rsidRPr="00C039F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39F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049F8">
              <w:rPr>
                <w:rFonts w:ascii="Arial" w:hAnsi="Arial" w:cs="Arial"/>
                <w:sz w:val="20"/>
                <w:szCs w:val="20"/>
              </w:rPr>
            </w:r>
            <w:r w:rsidR="001049F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39F8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Access to transport         </w:t>
            </w:r>
            <w:r w:rsidRPr="00C039F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39F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049F8">
              <w:rPr>
                <w:rFonts w:ascii="Arial" w:hAnsi="Arial" w:cs="Arial"/>
                <w:sz w:val="20"/>
                <w:szCs w:val="20"/>
              </w:rPr>
            </w:r>
            <w:r w:rsidR="001049F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39F8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C039F8">
              <w:rPr>
                <w:rFonts w:ascii="Arial" w:hAnsi="Arial" w:cs="Arial"/>
                <w:sz w:val="20"/>
                <w:szCs w:val="20"/>
              </w:rPr>
              <w:t xml:space="preserve">Hold Dual Nationality  </w:t>
            </w:r>
            <w:r w:rsidRPr="00C039F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39F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049F8">
              <w:rPr>
                <w:rFonts w:ascii="Arial" w:hAnsi="Arial" w:cs="Arial"/>
                <w:sz w:val="20"/>
                <w:szCs w:val="20"/>
              </w:rPr>
            </w:r>
            <w:r w:rsidR="001049F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39F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8E5898" w:rsidRPr="00C039F8" w:rsidRDefault="008E5898" w:rsidP="008E589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5898" w:rsidRPr="00C039F8" w:rsidTr="008E5898">
        <w:tblPrEx>
          <w:tblLook w:val="04A0" w:firstRow="1" w:lastRow="0" w:firstColumn="1" w:lastColumn="0" w:noHBand="0" w:noVBand="1"/>
        </w:tblPrEx>
        <w:trPr>
          <w:gridAfter w:val="1"/>
          <w:wAfter w:w="2295" w:type="pct"/>
          <w:trHeight w:val="690"/>
        </w:trPr>
        <w:tc>
          <w:tcPr>
            <w:tcW w:w="1353" w:type="pct"/>
            <w:gridSpan w:val="5"/>
            <w:shd w:val="clear" w:color="auto" w:fill="D9D9D9" w:themeFill="background1" w:themeFillShade="D9"/>
          </w:tcPr>
          <w:p w:rsidR="008E5898" w:rsidRDefault="008E5898" w:rsidP="008E5898">
            <w:pPr>
              <w:rPr>
                <w:b/>
              </w:rPr>
            </w:pPr>
          </w:p>
          <w:p w:rsidR="008E5898" w:rsidRDefault="00264B78" w:rsidP="008E5898">
            <w:r>
              <w:rPr>
                <w:b/>
              </w:rPr>
              <w:t>Do you have an IT</w:t>
            </w:r>
            <w:r w:rsidR="008E5898">
              <w:rPr>
                <w:b/>
              </w:rPr>
              <w:t>A</w:t>
            </w:r>
            <w:r w:rsidR="008E5898" w:rsidRPr="00712E22">
              <w:rPr>
                <w:b/>
              </w:rPr>
              <w:t xml:space="preserve"> Account?</w:t>
            </w:r>
            <w:r w:rsidR="008E5898">
              <w:t xml:space="preserve">     </w:t>
            </w:r>
          </w:p>
          <w:p w:rsidR="008E5898" w:rsidRPr="00712E22" w:rsidRDefault="008E5898" w:rsidP="008E5898">
            <w:pPr>
              <w:rPr>
                <w:b/>
              </w:rPr>
            </w:pPr>
          </w:p>
        </w:tc>
        <w:tc>
          <w:tcPr>
            <w:tcW w:w="1352" w:type="pct"/>
            <w:gridSpan w:val="5"/>
            <w:shd w:val="clear" w:color="auto" w:fill="FFFFFF" w:themeFill="background1"/>
          </w:tcPr>
          <w:p w:rsidR="008E5898" w:rsidRDefault="008E5898" w:rsidP="008E5898"/>
          <w:p w:rsidR="008E5898" w:rsidRDefault="008E5898" w:rsidP="008E5898">
            <w:r>
              <w:t>YES/NO</w:t>
            </w:r>
          </w:p>
          <w:p w:rsidR="008E5898" w:rsidRDefault="008E5898" w:rsidP="008E5898"/>
        </w:tc>
      </w:tr>
      <w:tr w:rsidR="008E5898" w:rsidRPr="00C039F8" w:rsidTr="00DB776F">
        <w:tblPrEx>
          <w:tblLook w:val="04A0" w:firstRow="1" w:lastRow="0" w:firstColumn="1" w:lastColumn="0" w:noHBand="0" w:noVBand="1"/>
        </w:tblPrEx>
        <w:trPr>
          <w:gridAfter w:val="1"/>
          <w:wAfter w:w="2295" w:type="pct"/>
          <w:trHeight w:val="686"/>
        </w:trPr>
        <w:tc>
          <w:tcPr>
            <w:tcW w:w="1353" w:type="pct"/>
            <w:gridSpan w:val="5"/>
            <w:shd w:val="clear" w:color="auto" w:fill="D9D9D9" w:themeFill="background1" w:themeFillShade="D9"/>
          </w:tcPr>
          <w:p w:rsidR="008E5898" w:rsidRDefault="008E5898" w:rsidP="008E5898">
            <w:pPr>
              <w:rPr>
                <w:b/>
              </w:rPr>
            </w:pPr>
          </w:p>
          <w:p w:rsidR="008E5898" w:rsidRDefault="008E5898" w:rsidP="008E5898">
            <w:pPr>
              <w:rPr>
                <w:b/>
              </w:rPr>
            </w:pPr>
            <w:r w:rsidRPr="00712E22">
              <w:rPr>
                <w:b/>
              </w:rPr>
              <w:t>Are you a workforce returner?</w:t>
            </w:r>
          </w:p>
        </w:tc>
        <w:tc>
          <w:tcPr>
            <w:tcW w:w="1352" w:type="pct"/>
            <w:gridSpan w:val="5"/>
            <w:shd w:val="clear" w:color="auto" w:fill="FFFFFF" w:themeFill="background1"/>
          </w:tcPr>
          <w:p w:rsidR="008E5898" w:rsidRDefault="008E5898" w:rsidP="008E5898"/>
          <w:p w:rsidR="008E5898" w:rsidRDefault="008E5898" w:rsidP="008E5898">
            <w:r>
              <w:t>YES/NO</w:t>
            </w:r>
          </w:p>
          <w:p w:rsidR="008E5898" w:rsidRDefault="008E5898" w:rsidP="008E5898"/>
        </w:tc>
      </w:tr>
      <w:tr w:rsidR="008E5898" w:rsidRPr="00C039F8" w:rsidTr="008E5898">
        <w:tblPrEx>
          <w:tblLook w:val="04A0" w:firstRow="1" w:lastRow="0" w:firstColumn="1" w:lastColumn="0" w:noHBand="0" w:noVBand="1"/>
        </w:tblPrEx>
        <w:trPr>
          <w:gridAfter w:val="1"/>
          <w:wAfter w:w="2295" w:type="pct"/>
          <w:trHeight w:val="239"/>
        </w:trPr>
        <w:tc>
          <w:tcPr>
            <w:tcW w:w="2705" w:type="pct"/>
            <w:gridSpan w:val="10"/>
            <w:shd w:val="clear" w:color="auto" w:fill="D9D9D9" w:themeFill="background1" w:themeFillShade="D9"/>
          </w:tcPr>
          <w:p w:rsidR="008E5898" w:rsidRPr="00DB776F" w:rsidRDefault="008E5898" w:rsidP="008E5898">
            <w:r>
              <w:br w:type="page"/>
            </w:r>
            <w:r w:rsidRPr="00C039F8">
              <w:rPr>
                <w:rFonts w:ascii="Arial" w:hAnsi="Arial" w:cs="Arial"/>
                <w:b/>
                <w:sz w:val="22"/>
                <w:szCs w:val="22"/>
              </w:rPr>
              <w:t>Offences</w:t>
            </w:r>
          </w:p>
        </w:tc>
      </w:tr>
      <w:tr w:rsidR="008E5898" w:rsidRPr="00C039F8" w:rsidTr="008E5898">
        <w:tblPrEx>
          <w:tblLook w:val="04A0" w:firstRow="1" w:lastRow="0" w:firstColumn="1" w:lastColumn="0" w:noHBand="0" w:noVBand="1"/>
        </w:tblPrEx>
        <w:trPr>
          <w:gridAfter w:val="1"/>
          <w:wAfter w:w="2295" w:type="pct"/>
          <w:trHeight w:val="340"/>
        </w:trPr>
        <w:tc>
          <w:tcPr>
            <w:tcW w:w="2705" w:type="pct"/>
            <w:gridSpan w:val="10"/>
          </w:tcPr>
          <w:p w:rsidR="008E5898" w:rsidRPr="00C039F8" w:rsidRDefault="008E5898" w:rsidP="008E5898">
            <w:pPr>
              <w:rPr>
                <w:rFonts w:ascii="Arial" w:hAnsi="Arial" w:cs="Arial"/>
                <w:sz w:val="22"/>
                <w:szCs w:val="22"/>
              </w:rPr>
            </w:pPr>
            <w:r w:rsidRPr="00C039F8">
              <w:rPr>
                <w:rFonts w:ascii="Arial" w:hAnsi="Arial" w:cs="Arial"/>
                <w:sz w:val="22"/>
                <w:szCs w:val="22"/>
              </w:rPr>
              <w:t>Do you have any criminal convictions or offences that may hinder your emp</w:t>
            </w:r>
            <w:r>
              <w:rPr>
                <w:rFonts w:ascii="Arial" w:hAnsi="Arial" w:cs="Arial"/>
                <w:sz w:val="22"/>
                <w:szCs w:val="22"/>
              </w:rPr>
              <w:t xml:space="preserve">loyment opportunities?  </w:t>
            </w:r>
            <w:r w:rsidRPr="00BC7D5D">
              <w:rPr>
                <w:rFonts w:ascii="Arial" w:hAnsi="Arial" w:cs="Arial"/>
                <w:b/>
                <w:sz w:val="22"/>
                <w:szCs w:val="22"/>
              </w:rPr>
              <w:t>Yes / No</w:t>
            </w:r>
            <w:r w:rsidRPr="00C039F8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</w:tr>
      <w:tr w:rsidR="008E5898" w:rsidRPr="00C039F8" w:rsidTr="008E5898">
        <w:tblPrEx>
          <w:tblLook w:val="04A0" w:firstRow="1" w:lastRow="0" w:firstColumn="1" w:lastColumn="0" w:noHBand="0" w:noVBand="1"/>
        </w:tblPrEx>
        <w:trPr>
          <w:gridAfter w:val="1"/>
          <w:wAfter w:w="2295" w:type="pct"/>
          <w:trHeight w:val="340"/>
        </w:trPr>
        <w:tc>
          <w:tcPr>
            <w:tcW w:w="2705" w:type="pct"/>
            <w:gridSpan w:val="10"/>
          </w:tcPr>
          <w:p w:rsidR="008E5898" w:rsidRPr="00C039F8" w:rsidRDefault="008E5898" w:rsidP="008E5898">
            <w:pPr>
              <w:rPr>
                <w:rFonts w:ascii="Arial" w:hAnsi="Arial" w:cs="Arial"/>
                <w:sz w:val="22"/>
                <w:szCs w:val="22"/>
              </w:rPr>
            </w:pPr>
            <w:r w:rsidRPr="00C039F8">
              <w:rPr>
                <w:rFonts w:ascii="Arial" w:hAnsi="Arial" w:cs="Arial"/>
                <w:sz w:val="22"/>
                <w:szCs w:val="22"/>
              </w:rPr>
              <w:t>If yes, do you have any limitations / restrictions placed on you with regards to this offence</w:t>
            </w:r>
          </w:p>
        </w:tc>
      </w:tr>
      <w:tr w:rsidR="008E5898" w:rsidRPr="00C039F8" w:rsidTr="008E5898">
        <w:tblPrEx>
          <w:tblLook w:val="04A0" w:firstRow="1" w:lastRow="0" w:firstColumn="1" w:lastColumn="0" w:noHBand="0" w:noVBand="1"/>
        </w:tblPrEx>
        <w:trPr>
          <w:gridAfter w:val="1"/>
          <w:wAfter w:w="2295" w:type="pct"/>
          <w:trHeight w:val="340"/>
        </w:trPr>
        <w:tc>
          <w:tcPr>
            <w:tcW w:w="2705" w:type="pct"/>
            <w:gridSpan w:val="10"/>
          </w:tcPr>
          <w:p w:rsidR="00DB776F" w:rsidRPr="00C039F8" w:rsidRDefault="00DB776F" w:rsidP="008E589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E5898" w:rsidRPr="00C039F8" w:rsidTr="008E5898">
        <w:trPr>
          <w:gridAfter w:val="1"/>
          <w:wAfter w:w="2295" w:type="pct"/>
        </w:trPr>
        <w:tc>
          <w:tcPr>
            <w:tcW w:w="2705" w:type="pct"/>
            <w:gridSpan w:val="10"/>
            <w:shd w:val="clear" w:color="auto" w:fill="DDDDDD"/>
          </w:tcPr>
          <w:p w:rsidR="008E5898" w:rsidRPr="00C039F8" w:rsidRDefault="008E5898" w:rsidP="008E589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039F8">
              <w:rPr>
                <w:rFonts w:ascii="Arial" w:hAnsi="Arial" w:cs="Arial"/>
                <w:b/>
                <w:sz w:val="22"/>
                <w:szCs w:val="22"/>
              </w:rPr>
              <w:t>Are you currently accessing any other services?</w:t>
            </w:r>
          </w:p>
        </w:tc>
      </w:tr>
      <w:tr w:rsidR="008E5898" w:rsidRPr="00C039F8" w:rsidTr="00BF1BAF">
        <w:trPr>
          <w:gridAfter w:val="1"/>
          <w:wAfter w:w="2295" w:type="pct"/>
          <w:trHeight w:val="676"/>
        </w:trPr>
        <w:tc>
          <w:tcPr>
            <w:tcW w:w="2705" w:type="pct"/>
            <w:gridSpan w:val="10"/>
            <w:tcBorders>
              <w:bottom w:val="single" w:sz="4" w:space="0" w:color="auto"/>
            </w:tcBorders>
          </w:tcPr>
          <w:p w:rsidR="008E5898" w:rsidRPr="00C039F8" w:rsidRDefault="008E5898" w:rsidP="008E5898">
            <w:pPr>
              <w:rPr>
                <w:rFonts w:ascii="Arial" w:hAnsi="Arial" w:cs="Arial"/>
                <w:sz w:val="20"/>
                <w:szCs w:val="20"/>
              </w:rPr>
            </w:pPr>
            <w:r w:rsidRPr="00C039F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37" w:name="Text16"/>
            <w:r w:rsidRPr="00C039F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039F8">
              <w:rPr>
                <w:rFonts w:ascii="Arial" w:hAnsi="Arial" w:cs="Arial"/>
                <w:sz w:val="20"/>
                <w:szCs w:val="20"/>
              </w:rPr>
            </w:r>
            <w:r w:rsidRPr="00C039F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39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39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39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39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39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39F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7"/>
          </w:p>
          <w:p w:rsidR="008E5898" w:rsidRDefault="008E5898" w:rsidP="008E5898">
            <w:pPr>
              <w:rPr>
                <w:rFonts w:ascii="Arial" w:hAnsi="Arial" w:cs="Arial"/>
                <w:sz w:val="20"/>
                <w:szCs w:val="20"/>
              </w:rPr>
            </w:pPr>
          </w:p>
          <w:p w:rsidR="008E5898" w:rsidRPr="00C039F8" w:rsidRDefault="008E5898" w:rsidP="008E5898">
            <w:pPr>
              <w:rPr>
                <w:rFonts w:ascii="Arial" w:hAnsi="Arial" w:cs="Arial"/>
                <w:sz w:val="20"/>
                <w:szCs w:val="20"/>
              </w:rPr>
            </w:pPr>
          </w:p>
          <w:p w:rsidR="008E5898" w:rsidRPr="00C039F8" w:rsidRDefault="008E5898" w:rsidP="008E589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88"/>
        <w:gridCol w:w="8035"/>
      </w:tblGrid>
      <w:tr w:rsidR="000E274B" w:rsidRPr="009C500A" w:rsidTr="00A95445">
        <w:trPr>
          <w:trHeight w:val="1095"/>
        </w:trPr>
        <w:tc>
          <w:tcPr>
            <w:tcW w:w="298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74512A" w:rsidRDefault="000E274B" w:rsidP="009F128D">
            <w:pPr>
              <w:spacing w:before="60" w:after="100" w:afterAutospacing="1"/>
              <w:rPr>
                <w:rFonts w:ascii="Arial" w:hAnsi="Arial" w:cs="Arial"/>
                <w:b/>
                <w:sz w:val="22"/>
                <w:szCs w:val="22"/>
              </w:rPr>
            </w:pPr>
            <w:r w:rsidRPr="00BF1BAF">
              <w:rPr>
                <w:rFonts w:ascii="Arial" w:hAnsi="Arial" w:cs="Arial"/>
                <w:b/>
                <w:sz w:val="22"/>
                <w:szCs w:val="22"/>
              </w:rPr>
              <w:t>What is most important thing stopping you getting work you want?</w:t>
            </w:r>
          </w:p>
          <w:p w:rsidR="0074512A" w:rsidRDefault="0074512A" w:rsidP="009F128D">
            <w:pPr>
              <w:spacing w:before="60" w:after="100" w:afterAutospacing="1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E274B" w:rsidRPr="00BF1BAF" w:rsidRDefault="000E274B" w:rsidP="009F128D">
            <w:pPr>
              <w:spacing w:before="60" w:after="100" w:afterAutospacing="1"/>
              <w:rPr>
                <w:rFonts w:ascii="Arial" w:hAnsi="Arial" w:cs="Arial"/>
                <w:b/>
                <w:sz w:val="22"/>
                <w:szCs w:val="22"/>
              </w:rPr>
            </w:pPr>
            <w:r w:rsidRPr="00BF1BAF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What do you hope to get out of working with the project? </w:t>
            </w:r>
          </w:p>
          <w:p w:rsidR="000E274B" w:rsidRPr="00BF1BAF" w:rsidRDefault="000E274B" w:rsidP="009F128D">
            <w:pPr>
              <w:spacing w:before="60" w:after="100" w:afterAutospacing="1"/>
              <w:rPr>
                <w:rFonts w:ascii="Arial" w:hAnsi="Arial" w:cs="Arial"/>
                <w:b/>
                <w:color w:val="000080"/>
                <w:sz w:val="22"/>
                <w:szCs w:val="22"/>
              </w:rPr>
            </w:pPr>
          </w:p>
        </w:tc>
        <w:tc>
          <w:tcPr>
            <w:tcW w:w="8035" w:type="dxa"/>
            <w:tcBorders>
              <w:top w:val="single" w:sz="4" w:space="0" w:color="auto"/>
            </w:tcBorders>
            <w:shd w:val="clear" w:color="auto" w:fill="auto"/>
          </w:tcPr>
          <w:p w:rsidR="000E274B" w:rsidRDefault="000E274B" w:rsidP="009F128D">
            <w:pPr>
              <w:spacing w:before="100" w:beforeAutospacing="1" w:after="100" w:afterAutospacing="1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E274B" w:rsidRPr="00D045AF" w:rsidRDefault="000E274B" w:rsidP="0074512A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0E274B">
              <w:rPr>
                <w:rFonts w:ascii="Arial" w:hAnsi="Arial" w:cs="Arial"/>
                <w:sz w:val="22"/>
                <w:szCs w:val="22"/>
              </w:rPr>
              <w:t>_____________________________________________________________</w:t>
            </w:r>
          </w:p>
        </w:tc>
      </w:tr>
      <w:tr w:rsidR="000E274B" w:rsidRPr="009C500A" w:rsidTr="004048F0">
        <w:trPr>
          <w:trHeight w:val="990"/>
        </w:trPr>
        <w:tc>
          <w:tcPr>
            <w:tcW w:w="298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0E274B" w:rsidRDefault="000E274B" w:rsidP="000E274B">
            <w:pPr>
              <w:spacing w:before="60" w:after="100" w:afterAutospacing="1"/>
              <w:rPr>
                <w:rFonts w:ascii="Arial" w:hAnsi="Arial" w:cs="Arial"/>
                <w:b/>
                <w:sz w:val="22"/>
                <w:szCs w:val="22"/>
              </w:rPr>
            </w:pPr>
            <w:r w:rsidRPr="00BF1BAF">
              <w:rPr>
                <w:rFonts w:ascii="Arial" w:hAnsi="Arial" w:cs="Arial"/>
                <w:b/>
                <w:sz w:val="22"/>
                <w:szCs w:val="22"/>
              </w:rPr>
              <w:t>What are your long term goals?</w:t>
            </w:r>
          </w:p>
          <w:p w:rsidR="0074512A" w:rsidRPr="00BF1BAF" w:rsidRDefault="0074512A" w:rsidP="000E274B">
            <w:pPr>
              <w:spacing w:before="60" w:after="100" w:afterAutospacing="1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E274B" w:rsidRPr="00BF1BAF" w:rsidRDefault="000E274B" w:rsidP="009F128D">
            <w:pPr>
              <w:spacing w:before="60" w:after="100" w:afterAutospacing="1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035" w:type="dxa"/>
            <w:shd w:val="clear" w:color="auto" w:fill="auto"/>
          </w:tcPr>
          <w:p w:rsidR="0074512A" w:rsidRDefault="0074512A" w:rsidP="0074512A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</w:p>
          <w:p w:rsidR="000E274B" w:rsidRDefault="0074512A" w:rsidP="0074512A">
            <w:pPr>
              <w:spacing w:before="100" w:beforeAutospacing="1" w:after="100" w:afterAutospacing="1"/>
              <w:rPr>
                <w:rFonts w:ascii="Arial" w:hAnsi="Arial" w:cs="Arial"/>
                <w:b/>
                <w:sz w:val="22"/>
                <w:szCs w:val="22"/>
              </w:rPr>
            </w:pPr>
            <w:r w:rsidRPr="000E274B">
              <w:rPr>
                <w:rFonts w:ascii="Arial" w:hAnsi="Arial" w:cs="Arial"/>
                <w:sz w:val="22"/>
                <w:szCs w:val="22"/>
              </w:rPr>
              <w:t>_____________________________________________________________</w:t>
            </w:r>
          </w:p>
        </w:tc>
      </w:tr>
      <w:tr w:rsidR="000E274B" w:rsidRPr="009C500A" w:rsidTr="0074512A">
        <w:trPr>
          <w:trHeight w:val="1451"/>
        </w:trPr>
        <w:tc>
          <w:tcPr>
            <w:tcW w:w="298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0E274B" w:rsidRPr="00BF1BAF" w:rsidRDefault="000E274B" w:rsidP="000E274B">
            <w:pPr>
              <w:spacing w:before="60" w:after="100" w:afterAutospacing="1"/>
              <w:rPr>
                <w:rFonts w:ascii="Arial" w:hAnsi="Arial" w:cs="Arial"/>
                <w:b/>
                <w:sz w:val="22"/>
                <w:szCs w:val="22"/>
              </w:rPr>
            </w:pPr>
            <w:r w:rsidRPr="00BF1BAF">
              <w:rPr>
                <w:rFonts w:ascii="Arial" w:hAnsi="Arial" w:cs="Arial"/>
                <w:b/>
                <w:sz w:val="22"/>
                <w:szCs w:val="22"/>
              </w:rPr>
              <w:t>Skills and Attributes</w:t>
            </w:r>
          </w:p>
          <w:p w:rsidR="000E274B" w:rsidRPr="00BF1BAF" w:rsidRDefault="000E274B" w:rsidP="009F128D">
            <w:pPr>
              <w:spacing w:before="60" w:after="100" w:afterAutospacing="1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035" w:type="dxa"/>
            <w:tcBorders>
              <w:bottom w:val="single" w:sz="4" w:space="0" w:color="auto"/>
            </w:tcBorders>
            <w:shd w:val="clear" w:color="auto" w:fill="auto"/>
          </w:tcPr>
          <w:p w:rsidR="0074512A" w:rsidRDefault="0074512A" w:rsidP="0074512A">
            <w:pPr>
              <w:spacing w:before="100" w:beforeAutospacing="1" w:after="100" w:afterAutospacing="1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tbl>
      <w:tblPr>
        <w:tblStyle w:val="TableGrid"/>
        <w:tblW w:w="5000" w:type="pct"/>
        <w:tblLook w:val="01E0" w:firstRow="1" w:lastRow="1" w:firstColumn="1" w:lastColumn="1" w:noHBand="0" w:noVBand="0"/>
      </w:tblPr>
      <w:tblGrid>
        <w:gridCol w:w="10762"/>
      </w:tblGrid>
      <w:tr w:rsidR="00351A79" w:rsidRPr="00C039F8" w:rsidTr="001D2863">
        <w:tc>
          <w:tcPr>
            <w:tcW w:w="5000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51A79" w:rsidRDefault="00351A79" w:rsidP="00FD392B">
            <w:r w:rsidRPr="00C039F8">
              <w:rPr>
                <w:rFonts w:ascii="Arial" w:hAnsi="Arial" w:cs="Arial"/>
                <w:b/>
                <w:sz w:val="22"/>
                <w:szCs w:val="22"/>
              </w:rPr>
              <w:t>Additional Information/Follow Up Action</w:t>
            </w:r>
          </w:p>
        </w:tc>
      </w:tr>
      <w:tr w:rsidR="00351A79" w:rsidRPr="00C039F8" w:rsidTr="001D2863">
        <w:tc>
          <w:tcPr>
            <w:tcW w:w="5000" w:type="pct"/>
            <w:shd w:val="clear" w:color="auto" w:fill="FFFFFF" w:themeFill="background1"/>
          </w:tcPr>
          <w:p w:rsidR="00DB776F" w:rsidRDefault="00DB776F" w:rsidP="00FD392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B776F" w:rsidRDefault="00DB776F" w:rsidP="00FD392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95D54" w:rsidRDefault="00895D54" w:rsidP="00FD392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95D54" w:rsidRDefault="00895D54" w:rsidP="00FD392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95D54" w:rsidRDefault="00895D54" w:rsidP="00FD392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95D54" w:rsidRDefault="00895D54" w:rsidP="00FD392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95D54" w:rsidRDefault="00895D54" w:rsidP="00FD392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95D54" w:rsidRDefault="00895D54" w:rsidP="00FD392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95D54" w:rsidRDefault="00895D54" w:rsidP="00FD392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95D54" w:rsidRDefault="00895D54" w:rsidP="00FD392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95D54" w:rsidRDefault="00895D54" w:rsidP="00FD392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95D54" w:rsidRDefault="00895D54" w:rsidP="00FD392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95D54" w:rsidRDefault="00895D54" w:rsidP="00FD392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95D54" w:rsidRDefault="00895D54" w:rsidP="00FD392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95D54" w:rsidRDefault="00895D54" w:rsidP="00FD392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95D54" w:rsidRDefault="00895D54" w:rsidP="00FD392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95D54" w:rsidRDefault="00895D54" w:rsidP="00FD392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95D54" w:rsidRDefault="00895D54" w:rsidP="00FD392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E6031" w:rsidRDefault="00FE6031" w:rsidP="00FD392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E6031" w:rsidRPr="00C039F8" w:rsidRDefault="00FE6031" w:rsidP="00FD392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DB776F" w:rsidRPr="00DE4D77" w:rsidRDefault="00DE4D77" w:rsidP="00DE4D77">
      <w:pPr>
        <w:pStyle w:val="Heading1"/>
        <w:rPr>
          <w:rFonts w:asciiTheme="minorHAnsi" w:hAnsiTheme="minorHAnsi" w:cstheme="minorHAnsi"/>
          <w:color w:val="auto"/>
          <w:sz w:val="20"/>
          <w:szCs w:val="20"/>
        </w:rPr>
      </w:pPr>
      <w:r w:rsidRPr="00DE4D77">
        <w:rPr>
          <w:rFonts w:asciiTheme="minorHAnsi" w:hAnsiTheme="minorHAnsi" w:cstheme="minorHAnsi"/>
          <w:color w:val="auto"/>
          <w:sz w:val="20"/>
          <w:szCs w:val="20"/>
        </w:rPr>
        <w:t>The main pipeline project is funded by the Scottish Government and European Social and Investment Fund (ESIF) 2014-2020, and as from 5</w:t>
      </w:r>
      <w:r w:rsidRPr="00DE4D77">
        <w:rPr>
          <w:rFonts w:asciiTheme="minorHAnsi" w:hAnsiTheme="minorHAnsi" w:cstheme="minorHAnsi"/>
          <w:color w:val="auto"/>
          <w:sz w:val="20"/>
          <w:szCs w:val="20"/>
          <w:vertAlign w:val="superscript"/>
        </w:rPr>
        <w:t>th</w:t>
      </w:r>
      <w:r w:rsidRPr="00DE4D77">
        <w:rPr>
          <w:rFonts w:asciiTheme="minorHAnsi" w:hAnsiTheme="minorHAnsi" w:cstheme="minorHAnsi"/>
          <w:color w:val="auto"/>
          <w:sz w:val="20"/>
          <w:szCs w:val="20"/>
        </w:rPr>
        <w:t xml:space="preserve"> June 2017, will be delivered by East Dunbartonshire Council.</w:t>
      </w:r>
    </w:p>
    <w:tbl>
      <w:tblPr>
        <w:tblStyle w:val="TableGrid"/>
        <w:tblW w:w="5000" w:type="pct"/>
        <w:tblLook w:val="01E0" w:firstRow="1" w:lastRow="1" w:firstColumn="1" w:lastColumn="1" w:noHBand="0" w:noVBand="0"/>
      </w:tblPr>
      <w:tblGrid>
        <w:gridCol w:w="10762"/>
      </w:tblGrid>
      <w:tr w:rsidR="00BB6560" w:rsidRPr="00C039F8" w:rsidTr="001D2863">
        <w:tc>
          <w:tcPr>
            <w:tcW w:w="5000" w:type="pct"/>
            <w:shd w:val="clear" w:color="auto" w:fill="D9D9D9" w:themeFill="background1" w:themeFillShade="D9"/>
          </w:tcPr>
          <w:p w:rsidR="00BB6560" w:rsidRPr="00C039F8" w:rsidRDefault="005A1373" w:rsidP="00FD392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br w:type="page"/>
            </w:r>
            <w:r w:rsidR="00BB6560" w:rsidRPr="00C039F8">
              <w:rPr>
                <w:rFonts w:ascii="Arial" w:hAnsi="Arial" w:cs="Arial"/>
                <w:b/>
                <w:sz w:val="22"/>
                <w:szCs w:val="22"/>
              </w:rPr>
              <w:t>Consent</w:t>
            </w:r>
          </w:p>
        </w:tc>
      </w:tr>
      <w:tr w:rsidR="00BB6560" w:rsidRPr="00C039F8" w:rsidTr="001D2863">
        <w:tc>
          <w:tcPr>
            <w:tcW w:w="5000" w:type="pct"/>
          </w:tcPr>
          <w:p w:rsidR="00BB6560" w:rsidRPr="00C039F8" w:rsidRDefault="00BB6560" w:rsidP="00BB6560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C039F8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The information provided in this form will be processed by East Dunbartonshire Council in accordance with the Data Protection Act 1998.  The data you have provided will be </w:t>
            </w:r>
            <w:r w:rsidR="004D1580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shared with the Scottish Government and European Commiss</w:t>
            </w:r>
            <w:r w:rsidR="001A29AB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i</w:t>
            </w:r>
            <w:r w:rsidR="004D1580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on and will be </w:t>
            </w:r>
            <w:r w:rsidRPr="00C039F8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used for processing your enquiry and for statistical</w:t>
            </w:r>
            <w:r w:rsidR="004D1580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 and monitoring</w:t>
            </w:r>
            <w:r w:rsidRPr="00C039F8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 purposes.  We may use your personal data to let you know about events/services that we feel may be of interest to you.  </w:t>
            </w:r>
          </w:p>
          <w:p w:rsidR="00BB6560" w:rsidRPr="00C039F8" w:rsidRDefault="00BB6560" w:rsidP="00BB6560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  <w:p w:rsidR="00BB6560" w:rsidRPr="00C039F8" w:rsidRDefault="00BB6560" w:rsidP="00BB6560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C039F8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If you would like to receive such information by email or fax please tick the following box </w:t>
            </w:r>
            <w:r w:rsidRPr="00C039F8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sym w:font="Wingdings" w:char="F06F"/>
            </w:r>
            <w:r w:rsidRPr="00C039F8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  </w:t>
            </w:r>
          </w:p>
          <w:p w:rsidR="00BB6560" w:rsidRPr="00C039F8" w:rsidRDefault="00BB6560" w:rsidP="00BB6560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C039F8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If you do not want your details to be used for such marketing purposes please tick the following box </w:t>
            </w:r>
            <w:r w:rsidRPr="00C039F8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sym w:font="Wingdings" w:char="F06F"/>
            </w:r>
          </w:p>
          <w:p w:rsidR="00BB6560" w:rsidRPr="00C039F8" w:rsidRDefault="00BB6560" w:rsidP="00FD39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B229B" w:rsidRPr="00C039F8" w:rsidRDefault="00FB229B" w:rsidP="00FB229B">
      <w:pPr>
        <w:rPr>
          <w:rFonts w:ascii="Arial" w:hAnsi="Arial" w:cs="Arial"/>
          <w:sz w:val="22"/>
          <w:szCs w:val="22"/>
        </w:rPr>
      </w:pPr>
    </w:p>
    <w:p w:rsidR="00D045AF" w:rsidRDefault="00D045AF" w:rsidP="00FB229B">
      <w:pPr>
        <w:rPr>
          <w:rFonts w:ascii="Arial" w:hAnsi="Arial" w:cs="Arial"/>
          <w:b/>
          <w:sz w:val="22"/>
          <w:szCs w:val="22"/>
        </w:rPr>
      </w:pPr>
    </w:p>
    <w:p w:rsidR="0074512A" w:rsidRDefault="0074512A" w:rsidP="00FB229B">
      <w:pPr>
        <w:rPr>
          <w:rFonts w:ascii="Arial" w:hAnsi="Arial" w:cs="Arial"/>
          <w:b/>
          <w:sz w:val="22"/>
          <w:szCs w:val="22"/>
        </w:rPr>
      </w:pPr>
    </w:p>
    <w:p w:rsidR="00FB229B" w:rsidRDefault="00FB229B" w:rsidP="00FB229B">
      <w:pPr>
        <w:rPr>
          <w:rFonts w:ascii="Arial" w:hAnsi="Arial" w:cs="Arial"/>
          <w:b/>
          <w:sz w:val="22"/>
          <w:szCs w:val="22"/>
        </w:rPr>
      </w:pPr>
      <w:proofErr w:type="gramStart"/>
      <w:r w:rsidRPr="00C039F8">
        <w:rPr>
          <w:rFonts w:ascii="Arial" w:hAnsi="Arial" w:cs="Arial"/>
          <w:b/>
          <w:sz w:val="22"/>
          <w:szCs w:val="22"/>
        </w:rPr>
        <w:t xml:space="preserve">Signed </w:t>
      </w:r>
      <w:r w:rsidRPr="00D045AF">
        <w:rPr>
          <w:rFonts w:ascii="Arial" w:hAnsi="Arial" w:cs="Arial"/>
          <w:sz w:val="22"/>
          <w:szCs w:val="22"/>
        </w:rPr>
        <w:t xml:space="preserve"> _</w:t>
      </w:r>
      <w:proofErr w:type="gramEnd"/>
      <w:r w:rsidRPr="00D045AF">
        <w:rPr>
          <w:rFonts w:ascii="Arial" w:hAnsi="Arial" w:cs="Arial"/>
          <w:sz w:val="22"/>
          <w:szCs w:val="22"/>
        </w:rPr>
        <w:t>_______________________________________</w:t>
      </w:r>
      <w:r w:rsidRPr="00C039F8">
        <w:rPr>
          <w:rFonts w:ascii="Arial" w:hAnsi="Arial" w:cs="Arial"/>
          <w:b/>
          <w:sz w:val="22"/>
          <w:szCs w:val="22"/>
        </w:rPr>
        <w:t xml:space="preserve">  Date</w:t>
      </w:r>
      <w:r w:rsidR="00E37745">
        <w:rPr>
          <w:rFonts w:ascii="Arial" w:hAnsi="Arial" w:cs="Arial"/>
          <w:b/>
          <w:sz w:val="22"/>
          <w:szCs w:val="22"/>
        </w:rPr>
        <w:t xml:space="preserve"> of Registration</w:t>
      </w:r>
      <w:r w:rsidRPr="00D045AF">
        <w:rPr>
          <w:rFonts w:ascii="Arial" w:hAnsi="Arial" w:cs="Arial"/>
          <w:sz w:val="22"/>
          <w:szCs w:val="22"/>
        </w:rPr>
        <w:t>_____________________</w:t>
      </w:r>
    </w:p>
    <w:p w:rsidR="00560DA7" w:rsidRDefault="00560DA7" w:rsidP="00FB229B">
      <w:pPr>
        <w:rPr>
          <w:rFonts w:ascii="Arial" w:hAnsi="Arial" w:cs="Arial"/>
          <w:b/>
          <w:sz w:val="22"/>
          <w:szCs w:val="22"/>
        </w:rPr>
      </w:pPr>
    </w:p>
    <w:p w:rsidR="00560DA7" w:rsidRPr="00D045AF" w:rsidRDefault="00560DA7" w:rsidP="00FB229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Start date on programme </w:t>
      </w:r>
      <w:r w:rsidRPr="00D045AF">
        <w:rPr>
          <w:rFonts w:ascii="Arial" w:hAnsi="Arial" w:cs="Arial"/>
          <w:sz w:val="22"/>
          <w:szCs w:val="22"/>
        </w:rPr>
        <w:t>_________________________</w:t>
      </w:r>
    </w:p>
    <w:p w:rsidR="003A291A" w:rsidRDefault="003A291A" w:rsidP="00FB229B">
      <w:pPr>
        <w:rPr>
          <w:rFonts w:ascii="Arial" w:hAnsi="Arial" w:cs="Arial"/>
          <w:b/>
          <w:sz w:val="22"/>
          <w:szCs w:val="22"/>
        </w:rPr>
      </w:pPr>
    </w:p>
    <w:p w:rsidR="00D045AF" w:rsidRPr="00D045AF" w:rsidRDefault="00930186" w:rsidP="00FB229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Key Case Worker </w:t>
      </w:r>
      <w:r w:rsidR="00D045AF" w:rsidRPr="00D045AF">
        <w:rPr>
          <w:rFonts w:ascii="Arial" w:hAnsi="Arial" w:cs="Arial"/>
          <w:sz w:val="22"/>
          <w:szCs w:val="22"/>
        </w:rPr>
        <w:t xml:space="preserve">________________________ </w:t>
      </w:r>
      <w:r w:rsidR="00D045AF">
        <w:rPr>
          <w:rFonts w:ascii="Arial" w:hAnsi="Arial" w:cs="Arial"/>
          <w:b/>
          <w:sz w:val="22"/>
          <w:szCs w:val="22"/>
        </w:rPr>
        <w:t xml:space="preserve">   </w:t>
      </w:r>
      <w:r w:rsidR="00B26E1D" w:rsidRPr="00D045AF">
        <w:rPr>
          <w:rFonts w:ascii="Arial" w:hAnsi="Arial" w:cs="Arial"/>
          <w:b/>
          <w:sz w:val="22"/>
          <w:szCs w:val="22"/>
        </w:rPr>
        <w:t>Date</w:t>
      </w:r>
      <w:r w:rsidR="00B26E1D">
        <w:rPr>
          <w:rFonts w:ascii="Arial" w:hAnsi="Arial" w:cs="Arial"/>
          <w:b/>
          <w:sz w:val="22"/>
          <w:szCs w:val="22"/>
        </w:rPr>
        <w:t xml:space="preserve"> </w:t>
      </w:r>
      <w:r w:rsidR="00D045AF" w:rsidRPr="00D045AF">
        <w:rPr>
          <w:rFonts w:ascii="Arial" w:hAnsi="Arial" w:cs="Arial"/>
          <w:sz w:val="22"/>
          <w:szCs w:val="22"/>
        </w:rPr>
        <w:t>________________________</w:t>
      </w:r>
    </w:p>
    <w:p w:rsidR="00D045AF" w:rsidRDefault="00D045AF" w:rsidP="00FB229B">
      <w:pPr>
        <w:rPr>
          <w:rFonts w:ascii="Arial" w:hAnsi="Arial" w:cs="Arial"/>
          <w:b/>
          <w:sz w:val="22"/>
          <w:szCs w:val="22"/>
        </w:rPr>
      </w:pPr>
    </w:p>
    <w:p w:rsidR="00D045AF" w:rsidRDefault="00D045AF" w:rsidP="00FB229B">
      <w:pPr>
        <w:rPr>
          <w:rFonts w:ascii="Arial" w:hAnsi="Arial" w:cs="Arial"/>
          <w:b/>
          <w:sz w:val="22"/>
          <w:szCs w:val="22"/>
        </w:rPr>
      </w:pPr>
    </w:p>
    <w:p w:rsidR="00D045AF" w:rsidRDefault="00D045AF" w:rsidP="00FB229B">
      <w:pPr>
        <w:rPr>
          <w:rFonts w:ascii="Arial" w:hAnsi="Arial" w:cs="Arial"/>
          <w:b/>
          <w:sz w:val="22"/>
          <w:szCs w:val="22"/>
        </w:rPr>
      </w:pPr>
    </w:p>
    <w:p w:rsidR="00D045AF" w:rsidRDefault="00D045AF" w:rsidP="00FB229B">
      <w:pPr>
        <w:rPr>
          <w:rFonts w:ascii="Arial" w:hAnsi="Arial" w:cs="Arial"/>
          <w:b/>
          <w:sz w:val="22"/>
          <w:szCs w:val="22"/>
        </w:rPr>
      </w:pPr>
    </w:p>
    <w:p w:rsidR="00D045AF" w:rsidRDefault="00EC29CA" w:rsidP="00FB229B">
      <w:pPr>
        <w:rPr>
          <w:rFonts w:ascii="Arial" w:hAnsi="Arial" w:cs="Arial"/>
          <w:b/>
          <w:sz w:val="22"/>
          <w:szCs w:val="22"/>
        </w:rPr>
      </w:pPr>
      <w:r>
        <w:rPr>
          <w:noProof/>
        </w:rPr>
        <w:lastRenderedPageBreak/>
        <w:drawing>
          <wp:inline distT="0" distB="0" distL="0" distR="0" wp14:anchorId="27157BEA" wp14:editId="7E3F75F4">
            <wp:extent cx="6910705" cy="2977116"/>
            <wp:effectExtent l="0" t="0" r="0" b="0"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0820" cy="3007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45AF" w:rsidRDefault="00D045AF" w:rsidP="00FB229B">
      <w:pPr>
        <w:rPr>
          <w:rFonts w:ascii="Arial" w:hAnsi="Arial" w:cs="Arial"/>
          <w:b/>
          <w:sz w:val="22"/>
          <w:szCs w:val="22"/>
        </w:rPr>
      </w:pPr>
    </w:p>
    <w:p w:rsidR="00D045AF" w:rsidRDefault="00D045AF" w:rsidP="00FB229B">
      <w:pPr>
        <w:rPr>
          <w:rFonts w:ascii="Arial" w:hAnsi="Arial" w:cs="Arial"/>
          <w:b/>
          <w:sz w:val="22"/>
          <w:szCs w:val="22"/>
        </w:rPr>
      </w:pPr>
    </w:p>
    <w:p w:rsidR="00EC29CA" w:rsidRDefault="00DA717C" w:rsidP="00FB229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OFFICE USE ONLY (EVIDENCE REQUIREMENTS)</w:t>
      </w:r>
    </w:p>
    <w:p w:rsidR="00DA717C" w:rsidRDefault="00DA717C" w:rsidP="00FB229B">
      <w:pPr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87"/>
        <w:gridCol w:w="4718"/>
      </w:tblGrid>
      <w:tr w:rsidR="00EB5A26" w:rsidTr="000437FB">
        <w:tc>
          <w:tcPr>
            <w:tcW w:w="3187" w:type="dxa"/>
            <w:shd w:val="clear" w:color="auto" w:fill="D9D9D9" w:themeFill="background1" w:themeFillShade="D9"/>
          </w:tcPr>
          <w:p w:rsidR="00EB5A26" w:rsidRDefault="00EB5A26" w:rsidP="00FB229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SUBJECT</w:t>
            </w:r>
          </w:p>
        </w:tc>
        <w:tc>
          <w:tcPr>
            <w:tcW w:w="4718" w:type="dxa"/>
          </w:tcPr>
          <w:p w:rsidR="00EB5A26" w:rsidRDefault="00EB5A26" w:rsidP="00FB229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</w:t>
            </w:r>
            <w:r w:rsidR="000437FB">
              <w:rPr>
                <w:rFonts w:ascii="Arial" w:hAnsi="Arial" w:cs="Arial"/>
                <w:b/>
                <w:sz w:val="22"/>
                <w:szCs w:val="22"/>
              </w:rPr>
              <w:t>ETAILS</w:t>
            </w:r>
          </w:p>
        </w:tc>
      </w:tr>
      <w:tr w:rsidR="001049F8" w:rsidTr="001049F8">
        <w:trPr>
          <w:trHeight w:val="265"/>
        </w:trPr>
        <w:tc>
          <w:tcPr>
            <w:tcW w:w="3187" w:type="dxa"/>
            <w:shd w:val="clear" w:color="auto" w:fill="D9D9D9" w:themeFill="background1" w:themeFillShade="D9"/>
          </w:tcPr>
          <w:p w:rsidR="001049F8" w:rsidRPr="001049F8" w:rsidRDefault="001049F8" w:rsidP="00FB229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049F8">
              <w:rPr>
                <w:rFonts w:ascii="Arial" w:hAnsi="Arial" w:cs="Arial"/>
                <w:b/>
                <w:sz w:val="22"/>
                <w:szCs w:val="22"/>
              </w:rPr>
              <w:t>Legally able to reside (and, if relevant to the operation, work) in the UK:</w:t>
            </w:r>
          </w:p>
        </w:tc>
        <w:tc>
          <w:tcPr>
            <w:tcW w:w="4718" w:type="dxa"/>
          </w:tcPr>
          <w:p w:rsidR="001049F8" w:rsidRDefault="001049F8" w:rsidP="00FB22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A717C" w:rsidTr="000437FB">
        <w:tc>
          <w:tcPr>
            <w:tcW w:w="3187" w:type="dxa"/>
            <w:shd w:val="clear" w:color="auto" w:fill="D9D9D9" w:themeFill="background1" w:themeFillShade="D9"/>
          </w:tcPr>
          <w:p w:rsidR="00DA717C" w:rsidRDefault="00DA717C" w:rsidP="00FB229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Address</w:t>
            </w:r>
          </w:p>
          <w:p w:rsidR="000437FB" w:rsidRDefault="000437FB" w:rsidP="00FB22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718" w:type="dxa"/>
          </w:tcPr>
          <w:p w:rsidR="00DA717C" w:rsidRDefault="00DA717C" w:rsidP="00FB22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A717C" w:rsidTr="000437FB">
        <w:tc>
          <w:tcPr>
            <w:tcW w:w="3187" w:type="dxa"/>
            <w:shd w:val="clear" w:color="auto" w:fill="D9D9D9" w:themeFill="background1" w:themeFillShade="D9"/>
          </w:tcPr>
          <w:p w:rsidR="00DA717C" w:rsidRDefault="00DA717C" w:rsidP="00FB229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Employment/Unemployment Status</w:t>
            </w:r>
          </w:p>
        </w:tc>
        <w:tc>
          <w:tcPr>
            <w:tcW w:w="4718" w:type="dxa"/>
          </w:tcPr>
          <w:p w:rsidR="00DA717C" w:rsidRDefault="00DA717C" w:rsidP="00FB229B">
            <w:pPr>
              <w:rPr>
                <w:rFonts w:ascii="Arial" w:hAnsi="Arial" w:cs="Arial"/>
                <w:b/>
                <w:sz w:val="22"/>
                <w:szCs w:val="22"/>
              </w:rPr>
            </w:pPr>
            <w:bookmarkStart w:id="38" w:name="_GoBack"/>
            <w:bookmarkEnd w:id="38"/>
          </w:p>
        </w:tc>
      </w:tr>
      <w:tr w:rsidR="00DA717C" w:rsidTr="000437FB">
        <w:tc>
          <w:tcPr>
            <w:tcW w:w="3187" w:type="dxa"/>
            <w:shd w:val="clear" w:color="auto" w:fill="D9D9D9" w:themeFill="background1" w:themeFillShade="D9"/>
          </w:tcPr>
          <w:p w:rsidR="00DA717C" w:rsidRDefault="00DA717C" w:rsidP="00FB229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Date of Birth</w:t>
            </w:r>
          </w:p>
          <w:p w:rsidR="000437FB" w:rsidRDefault="000437FB" w:rsidP="00FB22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718" w:type="dxa"/>
          </w:tcPr>
          <w:p w:rsidR="00DA717C" w:rsidRDefault="00DA717C" w:rsidP="00FB22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A717C" w:rsidTr="000437FB">
        <w:tc>
          <w:tcPr>
            <w:tcW w:w="3187" w:type="dxa"/>
            <w:shd w:val="clear" w:color="auto" w:fill="D9D9D9" w:themeFill="background1" w:themeFillShade="D9"/>
          </w:tcPr>
          <w:p w:rsidR="00DA717C" w:rsidRDefault="00DA717C" w:rsidP="00FB229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Barrier 1</w:t>
            </w:r>
          </w:p>
          <w:p w:rsidR="000437FB" w:rsidRDefault="000437FB" w:rsidP="00FB22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718" w:type="dxa"/>
          </w:tcPr>
          <w:p w:rsidR="00DA717C" w:rsidRDefault="00DA717C" w:rsidP="00FB22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A717C" w:rsidTr="000437FB">
        <w:tc>
          <w:tcPr>
            <w:tcW w:w="3187" w:type="dxa"/>
            <w:shd w:val="clear" w:color="auto" w:fill="D9D9D9" w:themeFill="background1" w:themeFillShade="D9"/>
          </w:tcPr>
          <w:p w:rsidR="00DA717C" w:rsidRDefault="00DA717C" w:rsidP="00FB229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Barrier 2</w:t>
            </w:r>
          </w:p>
          <w:p w:rsidR="000437FB" w:rsidRDefault="000437FB" w:rsidP="00FB22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718" w:type="dxa"/>
          </w:tcPr>
          <w:p w:rsidR="00DA717C" w:rsidRDefault="00DA717C" w:rsidP="00FB22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DA717C" w:rsidRPr="00C039F8" w:rsidRDefault="00DA717C" w:rsidP="00FB229B">
      <w:pPr>
        <w:rPr>
          <w:rFonts w:ascii="Arial" w:hAnsi="Arial" w:cs="Arial"/>
          <w:b/>
          <w:sz w:val="22"/>
          <w:szCs w:val="22"/>
        </w:rPr>
      </w:pPr>
    </w:p>
    <w:sectPr w:rsidR="00DA717C" w:rsidRPr="00C039F8" w:rsidSect="00AC69B3">
      <w:headerReference w:type="default" r:id="rId13"/>
      <w:pgSz w:w="11906" w:h="16838"/>
      <w:pgMar w:top="284" w:right="567" w:bottom="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172E" w:rsidRDefault="0037172E">
      <w:r>
        <w:separator/>
      </w:r>
    </w:p>
  </w:endnote>
  <w:endnote w:type="continuationSeparator" w:id="0">
    <w:p w:rsidR="0037172E" w:rsidRDefault="003717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172E" w:rsidRDefault="0037172E">
      <w:r>
        <w:separator/>
      </w:r>
    </w:p>
  </w:footnote>
  <w:footnote w:type="continuationSeparator" w:id="0">
    <w:p w:rsidR="0037172E" w:rsidRDefault="003717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172E" w:rsidRDefault="0037172E" w:rsidP="001159B5">
    <w:pPr>
      <w:pStyle w:val="Header"/>
      <w:pBdr>
        <w:bottom w:val="single" w:sz="4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B50B9"/>
    <w:multiLevelType w:val="hybridMultilevel"/>
    <w:tmpl w:val="D11E11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ShadeFormData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C76"/>
    <w:rsid w:val="00006C66"/>
    <w:rsid w:val="000128F3"/>
    <w:rsid w:val="00031BDA"/>
    <w:rsid w:val="000371FA"/>
    <w:rsid w:val="000436F9"/>
    <w:rsid w:val="000437FB"/>
    <w:rsid w:val="00050A54"/>
    <w:rsid w:val="000536B0"/>
    <w:rsid w:val="000905AE"/>
    <w:rsid w:val="000A4FB0"/>
    <w:rsid w:val="000C226B"/>
    <w:rsid w:val="000C6E90"/>
    <w:rsid w:val="000E274B"/>
    <w:rsid w:val="000E54AB"/>
    <w:rsid w:val="000E7918"/>
    <w:rsid w:val="000F0602"/>
    <w:rsid w:val="000F1679"/>
    <w:rsid w:val="001049F8"/>
    <w:rsid w:val="001159B5"/>
    <w:rsid w:val="00136165"/>
    <w:rsid w:val="0017294A"/>
    <w:rsid w:val="00175E1E"/>
    <w:rsid w:val="00183602"/>
    <w:rsid w:val="001A29AB"/>
    <w:rsid w:val="001A683A"/>
    <w:rsid w:val="001D2863"/>
    <w:rsid w:val="001F5254"/>
    <w:rsid w:val="00215AA6"/>
    <w:rsid w:val="00264B78"/>
    <w:rsid w:val="00270CFF"/>
    <w:rsid w:val="002A4321"/>
    <w:rsid w:val="002C3690"/>
    <w:rsid w:val="002E1D89"/>
    <w:rsid w:val="002E2C76"/>
    <w:rsid w:val="00302C0E"/>
    <w:rsid w:val="00321187"/>
    <w:rsid w:val="00351A79"/>
    <w:rsid w:val="00363B2D"/>
    <w:rsid w:val="0037172E"/>
    <w:rsid w:val="00373F4B"/>
    <w:rsid w:val="00381573"/>
    <w:rsid w:val="00394BB3"/>
    <w:rsid w:val="003A291A"/>
    <w:rsid w:val="003D2212"/>
    <w:rsid w:val="003E2DDC"/>
    <w:rsid w:val="003E6CC4"/>
    <w:rsid w:val="0042362A"/>
    <w:rsid w:val="004317B3"/>
    <w:rsid w:val="004439AA"/>
    <w:rsid w:val="00445140"/>
    <w:rsid w:val="00455ACD"/>
    <w:rsid w:val="00465558"/>
    <w:rsid w:val="00466BD5"/>
    <w:rsid w:val="0047526A"/>
    <w:rsid w:val="004A3DBE"/>
    <w:rsid w:val="004B40A3"/>
    <w:rsid w:val="004D1580"/>
    <w:rsid w:val="004E1F56"/>
    <w:rsid w:val="00524478"/>
    <w:rsid w:val="0052678F"/>
    <w:rsid w:val="005348C1"/>
    <w:rsid w:val="00537D56"/>
    <w:rsid w:val="00547571"/>
    <w:rsid w:val="00555DB9"/>
    <w:rsid w:val="00560DA7"/>
    <w:rsid w:val="005614B4"/>
    <w:rsid w:val="00567E9F"/>
    <w:rsid w:val="00575B2E"/>
    <w:rsid w:val="005765B9"/>
    <w:rsid w:val="00576AC7"/>
    <w:rsid w:val="005A1373"/>
    <w:rsid w:val="005C2098"/>
    <w:rsid w:val="005E7477"/>
    <w:rsid w:val="00620D3A"/>
    <w:rsid w:val="006322A1"/>
    <w:rsid w:val="00637BA5"/>
    <w:rsid w:val="0064202F"/>
    <w:rsid w:val="006434E7"/>
    <w:rsid w:val="006526DA"/>
    <w:rsid w:val="006635AF"/>
    <w:rsid w:val="006A456B"/>
    <w:rsid w:val="006C4C9F"/>
    <w:rsid w:val="006E0355"/>
    <w:rsid w:val="006E08E2"/>
    <w:rsid w:val="006E652F"/>
    <w:rsid w:val="006F60B0"/>
    <w:rsid w:val="00712E22"/>
    <w:rsid w:val="00744004"/>
    <w:rsid w:val="0074512A"/>
    <w:rsid w:val="00791DF9"/>
    <w:rsid w:val="00794226"/>
    <w:rsid w:val="00796463"/>
    <w:rsid w:val="008135E0"/>
    <w:rsid w:val="00860628"/>
    <w:rsid w:val="00874D47"/>
    <w:rsid w:val="00887ACF"/>
    <w:rsid w:val="00895D54"/>
    <w:rsid w:val="008A2A4F"/>
    <w:rsid w:val="008A2D1E"/>
    <w:rsid w:val="008A619E"/>
    <w:rsid w:val="008B0C22"/>
    <w:rsid w:val="008B6507"/>
    <w:rsid w:val="008D3B9E"/>
    <w:rsid w:val="008E5898"/>
    <w:rsid w:val="008F063B"/>
    <w:rsid w:val="008F74B3"/>
    <w:rsid w:val="00905289"/>
    <w:rsid w:val="00930186"/>
    <w:rsid w:val="00930781"/>
    <w:rsid w:val="009A62C8"/>
    <w:rsid w:val="009F128D"/>
    <w:rsid w:val="00A05CF4"/>
    <w:rsid w:val="00A11CE7"/>
    <w:rsid w:val="00A15C72"/>
    <w:rsid w:val="00A25559"/>
    <w:rsid w:val="00A25BCC"/>
    <w:rsid w:val="00A45F6E"/>
    <w:rsid w:val="00A61FF9"/>
    <w:rsid w:val="00AC69B3"/>
    <w:rsid w:val="00B06453"/>
    <w:rsid w:val="00B1143A"/>
    <w:rsid w:val="00B21B69"/>
    <w:rsid w:val="00B26E1D"/>
    <w:rsid w:val="00B6675C"/>
    <w:rsid w:val="00B82AA2"/>
    <w:rsid w:val="00B9182C"/>
    <w:rsid w:val="00B93895"/>
    <w:rsid w:val="00BB6560"/>
    <w:rsid w:val="00BC493F"/>
    <w:rsid w:val="00BC7D5D"/>
    <w:rsid w:val="00BD69CE"/>
    <w:rsid w:val="00BE4055"/>
    <w:rsid w:val="00BF1BAF"/>
    <w:rsid w:val="00C039F8"/>
    <w:rsid w:val="00C12196"/>
    <w:rsid w:val="00C25800"/>
    <w:rsid w:val="00C42B4D"/>
    <w:rsid w:val="00C512C2"/>
    <w:rsid w:val="00C645DE"/>
    <w:rsid w:val="00C75A48"/>
    <w:rsid w:val="00C8136F"/>
    <w:rsid w:val="00C87F0E"/>
    <w:rsid w:val="00CB32DD"/>
    <w:rsid w:val="00CC1ED1"/>
    <w:rsid w:val="00D045AF"/>
    <w:rsid w:val="00D14AF0"/>
    <w:rsid w:val="00D20423"/>
    <w:rsid w:val="00D51F1F"/>
    <w:rsid w:val="00D5433F"/>
    <w:rsid w:val="00D863FC"/>
    <w:rsid w:val="00D868F8"/>
    <w:rsid w:val="00D9209D"/>
    <w:rsid w:val="00DA27E0"/>
    <w:rsid w:val="00DA2E1F"/>
    <w:rsid w:val="00DA717C"/>
    <w:rsid w:val="00DB776F"/>
    <w:rsid w:val="00DC41B3"/>
    <w:rsid w:val="00DC503A"/>
    <w:rsid w:val="00DD33FE"/>
    <w:rsid w:val="00DD34B0"/>
    <w:rsid w:val="00DE4D77"/>
    <w:rsid w:val="00E04C57"/>
    <w:rsid w:val="00E37745"/>
    <w:rsid w:val="00E415C5"/>
    <w:rsid w:val="00E459A5"/>
    <w:rsid w:val="00E57200"/>
    <w:rsid w:val="00E57C6F"/>
    <w:rsid w:val="00EA3065"/>
    <w:rsid w:val="00EB5A26"/>
    <w:rsid w:val="00EC03D4"/>
    <w:rsid w:val="00EC29CA"/>
    <w:rsid w:val="00EE1F0A"/>
    <w:rsid w:val="00F023F9"/>
    <w:rsid w:val="00F02479"/>
    <w:rsid w:val="00F110C0"/>
    <w:rsid w:val="00F238C3"/>
    <w:rsid w:val="00F40A43"/>
    <w:rsid w:val="00F427A9"/>
    <w:rsid w:val="00F42EE0"/>
    <w:rsid w:val="00F60977"/>
    <w:rsid w:val="00F64912"/>
    <w:rsid w:val="00F90D5E"/>
    <w:rsid w:val="00F961DE"/>
    <w:rsid w:val="00F96B56"/>
    <w:rsid w:val="00FB047E"/>
    <w:rsid w:val="00FB229B"/>
    <w:rsid w:val="00FD392B"/>
    <w:rsid w:val="00FE6031"/>
    <w:rsid w:val="00FF4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."/>
  <w:listSeparator w:val=","/>
  <w15:docId w15:val="{94F1C7B8-FBF5-4DDC-8440-28A35DCCE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E4D7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E2DD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E2DDC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3E2D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7526A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5A13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A137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DE4D7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502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http://intranet2.eastdunbarton.gov.uk/Web%20site/Live/edweblive.nsf/40841fd2fca11fe280256a5b0047a5ff/5efe61a8ccd7257f80256f820036dab0/Text1/1.4D72?OpenElement&amp;FieldElemFormat=gif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\notes2DED33\Learner%20Registration%20Form%20201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64A4CC-A87A-4D06-8725-67E4E4896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Learner Registration Form 2013</Template>
  <TotalTime>67</TotalTime>
  <Pages>5</Pages>
  <Words>723</Words>
  <Characters>6684</Characters>
  <Application>Microsoft Office Word</Application>
  <DocSecurity>0</DocSecurity>
  <Lines>55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Integrated Support – Community Services</vt:lpstr>
    </vt:vector>
  </TitlesOfParts>
  <Company>East Dunbartonshire Council</Company>
  <LinksUpToDate>false</LinksUpToDate>
  <CharactersWithSpaces>7393</CharactersWithSpaces>
  <SharedDoc>false</SharedDoc>
  <HLinks>
    <vt:vector size="6" baseType="variant">
      <vt:variant>
        <vt:i4>7077929</vt:i4>
      </vt:variant>
      <vt:variant>
        <vt:i4>-1</vt:i4>
      </vt:variant>
      <vt:variant>
        <vt:i4>1026</vt:i4>
      </vt:variant>
      <vt:variant>
        <vt:i4>1</vt:i4>
      </vt:variant>
      <vt:variant>
        <vt:lpwstr>http://intranet2.eastdunbarton.gov.uk/Web%20site/Live/edweblive.nsf/40841fd2fca11fe280256a5b0047a5ff/5efe61a8ccd7257f80256f820036dab0/Text1/1.4D72?OpenElement&amp;FieldElemFormat=gif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Integrated Support – Community Services</dc:title>
  <dc:creator>localuser</dc:creator>
  <cp:lastModifiedBy>Gillian Gardiner</cp:lastModifiedBy>
  <cp:revision>31</cp:revision>
  <cp:lastPrinted>2017-12-01T14:38:00Z</cp:lastPrinted>
  <dcterms:created xsi:type="dcterms:W3CDTF">2017-12-01T16:26:00Z</dcterms:created>
  <dcterms:modified xsi:type="dcterms:W3CDTF">2018-04-17T10:18:00Z</dcterms:modified>
</cp:coreProperties>
</file>